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02B" w:rsidRDefault="000906E3" w:rsidP="00FA0A2D">
      <w:pPr>
        <w:spacing w:line="600" w:lineRule="exact"/>
        <w:jc w:val="center"/>
        <w:rPr>
          <w:rFonts w:ascii="方正小标宋简体" w:eastAsia="方正小标宋简体" w:hAnsi="黑体"/>
          <w:sz w:val="36"/>
          <w:szCs w:val="36"/>
        </w:rPr>
      </w:pPr>
      <w:r>
        <w:rPr>
          <w:rFonts w:ascii="仿宋_GB2312" w:eastAsia="仿宋_GB2312" w:hAnsi="仿宋"/>
          <w:noProof/>
          <w:sz w:val="32"/>
          <w:szCs w:val="3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218440</wp:posOffset>
            </wp:positionH>
            <wp:positionV relativeFrom="paragraph">
              <wp:posOffset>-114935</wp:posOffset>
            </wp:positionV>
            <wp:extent cx="1895475" cy="1876425"/>
            <wp:effectExtent l="171450" t="152400" r="142875" b="142875"/>
            <wp:wrapNone/>
            <wp:docPr id="4" name="图片 4" descr="江西工程学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江西工程学院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2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601900">
                      <a:off x="0" y="0"/>
                      <a:ext cx="1895475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3E58">
        <w:rPr>
          <w:rFonts w:ascii="方正小标宋简体" w:eastAsia="方正小标宋简体" w:hAnsi="黑体" w:hint="eastAsia"/>
          <w:sz w:val="36"/>
          <w:szCs w:val="36"/>
        </w:rPr>
        <w:t>江西工程学院</w:t>
      </w:r>
      <w:r w:rsidR="00326768">
        <w:rPr>
          <w:rFonts w:ascii="方正小标宋简体" w:eastAsia="方正小标宋简体" w:hAnsi="黑体" w:hint="eastAsia"/>
          <w:sz w:val="36"/>
          <w:szCs w:val="36"/>
        </w:rPr>
        <w:t>2018</w:t>
      </w:r>
      <w:r w:rsidR="001852EC">
        <w:rPr>
          <w:rFonts w:ascii="方正小标宋简体" w:eastAsia="方正小标宋简体" w:hAnsi="黑体" w:hint="eastAsia"/>
          <w:sz w:val="36"/>
          <w:szCs w:val="36"/>
        </w:rPr>
        <w:t>年普通高校专升本招生计划</w:t>
      </w:r>
    </w:p>
    <w:p w:rsidR="00D5402B" w:rsidRPr="003B3E58" w:rsidRDefault="00D5402B" w:rsidP="00D5402B">
      <w:pPr>
        <w:rPr>
          <w:rFonts w:ascii="仿宋_GB2312" w:eastAsia="仿宋_GB2312" w:hAnsi="仿宋"/>
          <w:sz w:val="32"/>
          <w:szCs w:val="32"/>
        </w:rPr>
      </w:pPr>
    </w:p>
    <w:p w:rsidR="00D5402B" w:rsidRPr="009E46F4" w:rsidRDefault="00D5402B" w:rsidP="00D5402B">
      <w:pPr>
        <w:rPr>
          <w:rFonts w:ascii="仿宋" w:eastAsia="仿宋" w:hAnsi="仿宋"/>
          <w:sz w:val="32"/>
          <w:szCs w:val="32"/>
        </w:rPr>
      </w:pPr>
      <w:r w:rsidRPr="009E46F4">
        <w:rPr>
          <w:rFonts w:ascii="仿宋" w:eastAsia="仿宋" w:hAnsi="仿宋" w:hint="eastAsia"/>
          <w:sz w:val="30"/>
          <w:szCs w:val="30"/>
        </w:rPr>
        <w:t xml:space="preserve"> </w:t>
      </w:r>
      <w:r w:rsidRPr="009E46F4">
        <w:rPr>
          <w:rFonts w:ascii="仿宋" w:eastAsia="仿宋" w:hAnsi="仿宋" w:hint="eastAsia"/>
          <w:sz w:val="32"/>
          <w:szCs w:val="32"/>
        </w:rPr>
        <w:t>高校全称（公章）：</w:t>
      </w:r>
      <w:r w:rsidR="0060779F">
        <w:rPr>
          <w:rFonts w:ascii="仿宋" w:eastAsia="仿宋" w:hAnsi="仿宋" w:hint="eastAsia"/>
          <w:sz w:val="32"/>
          <w:szCs w:val="32"/>
        </w:rPr>
        <w:t xml:space="preserve">           </w:t>
      </w:r>
    </w:p>
    <w:tbl>
      <w:tblPr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183"/>
        <w:gridCol w:w="3295"/>
        <w:gridCol w:w="3150"/>
      </w:tblGrid>
      <w:tr w:rsidR="00D5402B" w:rsidRPr="009E46F4" w:rsidTr="005D593B">
        <w:trPr>
          <w:trHeight w:hRule="exact" w:val="567"/>
          <w:jc w:val="center"/>
        </w:trPr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5402B" w:rsidRPr="009E46F4" w:rsidRDefault="00D5402B" w:rsidP="000C68D6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b/>
                <w:color w:val="000000"/>
                <w:sz w:val="32"/>
                <w:szCs w:val="32"/>
              </w:rPr>
            </w:pPr>
            <w:r w:rsidRPr="009E46F4">
              <w:rPr>
                <w:rFonts w:ascii="仿宋" w:eastAsia="仿宋" w:hAnsi="仿宋" w:cs="仿宋_GB2312" w:hint="eastAsia"/>
                <w:b/>
                <w:color w:val="000000"/>
                <w:kern w:val="0"/>
                <w:sz w:val="32"/>
                <w:szCs w:val="32"/>
              </w:rPr>
              <w:t>专业类别</w:t>
            </w:r>
          </w:p>
        </w:tc>
        <w:tc>
          <w:tcPr>
            <w:tcW w:w="3295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5402B" w:rsidRPr="009E46F4" w:rsidRDefault="00D5402B" w:rsidP="000C68D6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b/>
                <w:color w:val="000000"/>
                <w:sz w:val="32"/>
                <w:szCs w:val="32"/>
              </w:rPr>
            </w:pPr>
            <w:r w:rsidRPr="009E46F4">
              <w:rPr>
                <w:rFonts w:ascii="仿宋" w:eastAsia="仿宋" w:hAnsi="仿宋" w:cs="仿宋_GB2312" w:hint="eastAsia"/>
                <w:b/>
                <w:color w:val="000000"/>
                <w:kern w:val="0"/>
                <w:sz w:val="32"/>
                <w:szCs w:val="32"/>
              </w:rPr>
              <w:t>招生专业</w:t>
            </w:r>
          </w:p>
        </w:tc>
        <w:tc>
          <w:tcPr>
            <w:tcW w:w="31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02B" w:rsidRPr="009E46F4" w:rsidRDefault="00D5402B" w:rsidP="000C68D6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b/>
                <w:color w:val="000000"/>
                <w:sz w:val="32"/>
                <w:szCs w:val="32"/>
              </w:rPr>
            </w:pPr>
            <w:r w:rsidRPr="009E46F4">
              <w:rPr>
                <w:rFonts w:ascii="仿宋" w:eastAsia="仿宋" w:hAnsi="仿宋" w:cs="仿宋_GB2312" w:hint="eastAsia"/>
                <w:b/>
                <w:color w:val="000000"/>
                <w:kern w:val="0"/>
                <w:sz w:val="32"/>
                <w:szCs w:val="32"/>
              </w:rPr>
              <w:t>招生计划人数</w:t>
            </w:r>
          </w:p>
        </w:tc>
      </w:tr>
      <w:tr w:rsidR="00FA0A2D" w:rsidRPr="009E46F4" w:rsidTr="005D593B">
        <w:trPr>
          <w:trHeight w:hRule="exact" w:val="567"/>
          <w:jc w:val="center"/>
        </w:trPr>
        <w:tc>
          <w:tcPr>
            <w:tcW w:w="21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FA0A2D" w:rsidRPr="009E46F4" w:rsidRDefault="00FA0A2D" w:rsidP="000C68D6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32"/>
                <w:szCs w:val="32"/>
              </w:rPr>
            </w:pPr>
            <w:r w:rsidRPr="009E46F4">
              <w:rPr>
                <w:rFonts w:ascii="仿宋" w:eastAsia="仿宋" w:hAnsi="仿宋" w:cs="仿宋_GB2312" w:hint="eastAsia"/>
                <w:color w:val="000000"/>
                <w:kern w:val="0"/>
                <w:sz w:val="32"/>
                <w:szCs w:val="32"/>
              </w:rPr>
              <w:t>文史</w:t>
            </w:r>
            <w:r>
              <w:rPr>
                <w:rFonts w:ascii="仿宋" w:eastAsia="仿宋" w:hAnsi="仿宋" w:cs="仿宋_GB2312" w:hint="eastAsia"/>
                <w:color w:val="000000"/>
                <w:kern w:val="0"/>
                <w:sz w:val="32"/>
                <w:szCs w:val="32"/>
              </w:rPr>
              <w:t>理工</w:t>
            </w:r>
            <w:r w:rsidRPr="009E46F4">
              <w:rPr>
                <w:rFonts w:ascii="仿宋" w:eastAsia="仿宋" w:hAnsi="仿宋" w:cs="仿宋_GB2312" w:hint="eastAsia"/>
                <w:color w:val="000000"/>
                <w:kern w:val="0"/>
                <w:sz w:val="32"/>
                <w:szCs w:val="32"/>
              </w:rPr>
              <w:t>类</w:t>
            </w:r>
          </w:p>
        </w:tc>
        <w:tc>
          <w:tcPr>
            <w:tcW w:w="3295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0A2D" w:rsidRPr="00557DE9" w:rsidRDefault="00FA0A2D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557DE9">
              <w:rPr>
                <w:rFonts w:ascii="宋体" w:hAnsi="宋体" w:hint="eastAsia"/>
                <w:sz w:val="28"/>
                <w:szCs w:val="28"/>
              </w:rPr>
              <w:t>电子信息工程</w:t>
            </w:r>
          </w:p>
        </w:tc>
        <w:tc>
          <w:tcPr>
            <w:tcW w:w="315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A0A2D" w:rsidRPr="00557DE9" w:rsidRDefault="005D593B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3</w:t>
            </w:r>
          </w:p>
        </w:tc>
      </w:tr>
      <w:tr w:rsidR="00F820F3" w:rsidRPr="009E46F4" w:rsidTr="005D593B">
        <w:trPr>
          <w:trHeight w:hRule="exact" w:val="567"/>
          <w:jc w:val="center"/>
        </w:trPr>
        <w:tc>
          <w:tcPr>
            <w:tcW w:w="218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820F3" w:rsidRPr="009E46F4" w:rsidRDefault="00F820F3" w:rsidP="000C68D6">
            <w:pPr>
              <w:jc w:val="center"/>
              <w:rPr>
                <w:rFonts w:ascii="仿宋" w:eastAsia="仿宋" w:hAnsi="仿宋" w:cs="仿宋_GB2312"/>
                <w:color w:val="000000"/>
                <w:sz w:val="32"/>
                <w:szCs w:val="32"/>
              </w:rPr>
            </w:pPr>
          </w:p>
        </w:tc>
        <w:tc>
          <w:tcPr>
            <w:tcW w:w="3295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F820F3" w:rsidRPr="00557DE9" w:rsidRDefault="00F820F3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金融工程</w:t>
            </w:r>
          </w:p>
        </w:tc>
        <w:tc>
          <w:tcPr>
            <w:tcW w:w="315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820F3" w:rsidRPr="00557DE9" w:rsidRDefault="005D593B" w:rsidP="00A02AFB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3</w:t>
            </w:r>
          </w:p>
        </w:tc>
      </w:tr>
      <w:tr w:rsidR="00F820F3" w:rsidRPr="009E46F4" w:rsidTr="005D593B">
        <w:trPr>
          <w:trHeight w:hRule="exact" w:val="567"/>
          <w:jc w:val="center"/>
        </w:trPr>
        <w:tc>
          <w:tcPr>
            <w:tcW w:w="218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820F3" w:rsidRPr="009E46F4" w:rsidRDefault="00F820F3" w:rsidP="000C68D6">
            <w:pPr>
              <w:jc w:val="center"/>
              <w:rPr>
                <w:rFonts w:ascii="仿宋" w:eastAsia="仿宋" w:hAnsi="仿宋" w:cs="仿宋_GB2312"/>
                <w:color w:val="000000"/>
                <w:sz w:val="32"/>
                <w:szCs w:val="32"/>
              </w:rPr>
            </w:pPr>
          </w:p>
        </w:tc>
        <w:tc>
          <w:tcPr>
            <w:tcW w:w="329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820F3" w:rsidRPr="00557DE9" w:rsidRDefault="00F820F3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557DE9">
              <w:rPr>
                <w:rFonts w:ascii="宋体" w:hAnsi="宋体" w:hint="eastAsia"/>
                <w:sz w:val="28"/>
                <w:szCs w:val="28"/>
              </w:rPr>
              <w:t>电子商务</w:t>
            </w:r>
          </w:p>
        </w:tc>
        <w:tc>
          <w:tcPr>
            <w:tcW w:w="315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820F3" w:rsidRPr="00557DE9" w:rsidRDefault="005D593B" w:rsidP="00A02AFB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3</w:t>
            </w:r>
          </w:p>
        </w:tc>
      </w:tr>
      <w:tr w:rsidR="00F820F3" w:rsidRPr="009E46F4" w:rsidTr="005D593B">
        <w:trPr>
          <w:trHeight w:hRule="exact" w:val="567"/>
          <w:jc w:val="center"/>
        </w:trPr>
        <w:tc>
          <w:tcPr>
            <w:tcW w:w="218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820F3" w:rsidRPr="009E46F4" w:rsidRDefault="00F820F3" w:rsidP="000C68D6">
            <w:pPr>
              <w:jc w:val="center"/>
              <w:rPr>
                <w:rFonts w:ascii="仿宋" w:eastAsia="仿宋" w:hAnsi="仿宋" w:cs="仿宋_GB2312"/>
                <w:color w:val="000000"/>
                <w:sz w:val="32"/>
                <w:szCs w:val="32"/>
              </w:rPr>
            </w:pPr>
          </w:p>
        </w:tc>
        <w:tc>
          <w:tcPr>
            <w:tcW w:w="329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820F3" w:rsidRPr="00557DE9" w:rsidRDefault="00F820F3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557DE9">
              <w:rPr>
                <w:rFonts w:ascii="宋体" w:hAnsi="宋体" w:hint="eastAsia"/>
                <w:sz w:val="28"/>
                <w:szCs w:val="28"/>
              </w:rPr>
              <w:t>土木工程</w:t>
            </w:r>
          </w:p>
        </w:tc>
        <w:tc>
          <w:tcPr>
            <w:tcW w:w="315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820F3" w:rsidRPr="00557DE9" w:rsidRDefault="005D593B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3</w:t>
            </w:r>
          </w:p>
        </w:tc>
      </w:tr>
      <w:tr w:rsidR="00F820F3" w:rsidRPr="009E46F4" w:rsidTr="005D593B">
        <w:trPr>
          <w:trHeight w:hRule="exact" w:val="567"/>
          <w:jc w:val="center"/>
        </w:trPr>
        <w:tc>
          <w:tcPr>
            <w:tcW w:w="218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820F3" w:rsidRPr="009E46F4" w:rsidRDefault="00F820F3" w:rsidP="000C68D6">
            <w:pPr>
              <w:jc w:val="center"/>
              <w:rPr>
                <w:rFonts w:ascii="仿宋" w:eastAsia="仿宋" w:hAnsi="仿宋" w:cs="仿宋_GB2312"/>
                <w:color w:val="000000"/>
                <w:sz w:val="32"/>
                <w:szCs w:val="32"/>
              </w:rPr>
            </w:pPr>
          </w:p>
        </w:tc>
        <w:tc>
          <w:tcPr>
            <w:tcW w:w="329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820F3" w:rsidRPr="00557DE9" w:rsidRDefault="00F820F3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物联网工程</w:t>
            </w:r>
          </w:p>
        </w:tc>
        <w:tc>
          <w:tcPr>
            <w:tcW w:w="315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820F3" w:rsidRPr="00557DE9" w:rsidRDefault="005D593B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3</w:t>
            </w:r>
          </w:p>
        </w:tc>
      </w:tr>
      <w:tr w:rsidR="00F820F3" w:rsidRPr="009E46F4" w:rsidTr="005D593B">
        <w:trPr>
          <w:trHeight w:hRule="exact" w:val="567"/>
          <w:jc w:val="center"/>
        </w:trPr>
        <w:tc>
          <w:tcPr>
            <w:tcW w:w="218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820F3" w:rsidRPr="009E46F4" w:rsidRDefault="00F820F3" w:rsidP="000C68D6">
            <w:pPr>
              <w:jc w:val="center"/>
              <w:rPr>
                <w:rFonts w:ascii="仿宋" w:eastAsia="仿宋" w:hAnsi="仿宋" w:cs="仿宋_GB2312"/>
                <w:color w:val="000000"/>
                <w:sz w:val="32"/>
                <w:szCs w:val="32"/>
              </w:rPr>
            </w:pPr>
          </w:p>
        </w:tc>
        <w:tc>
          <w:tcPr>
            <w:tcW w:w="329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820F3" w:rsidRPr="00557DE9" w:rsidRDefault="00F820F3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新能源科学与工程</w:t>
            </w:r>
          </w:p>
        </w:tc>
        <w:tc>
          <w:tcPr>
            <w:tcW w:w="315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820F3" w:rsidRPr="00557DE9" w:rsidRDefault="005D593B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1</w:t>
            </w:r>
          </w:p>
        </w:tc>
      </w:tr>
      <w:tr w:rsidR="00F820F3" w:rsidRPr="009E46F4" w:rsidTr="005D593B">
        <w:trPr>
          <w:trHeight w:hRule="exact" w:val="567"/>
          <w:jc w:val="center"/>
        </w:trPr>
        <w:tc>
          <w:tcPr>
            <w:tcW w:w="21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0F3" w:rsidRPr="009E46F4" w:rsidRDefault="00F820F3" w:rsidP="000C68D6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32"/>
                <w:szCs w:val="32"/>
              </w:rPr>
              <w:t>外语</w:t>
            </w:r>
            <w:r w:rsidRPr="009E46F4">
              <w:rPr>
                <w:rFonts w:ascii="仿宋" w:eastAsia="仿宋" w:hAnsi="仿宋" w:cs="仿宋_GB2312" w:hint="eastAsia"/>
                <w:color w:val="000000"/>
                <w:kern w:val="0"/>
                <w:sz w:val="32"/>
                <w:szCs w:val="32"/>
              </w:rPr>
              <w:t>类</w:t>
            </w:r>
          </w:p>
        </w:tc>
        <w:tc>
          <w:tcPr>
            <w:tcW w:w="329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820F3" w:rsidRPr="00557DE9" w:rsidRDefault="00F820F3" w:rsidP="00D87FE5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32"/>
                <w:szCs w:val="32"/>
              </w:rPr>
            </w:pPr>
            <w:r>
              <w:rPr>
                <w:rFonts w:ascii="宋体" w:hAnsi="宋体" w:cs="仿宋_GB2312" w:hint="eastAsia"/>
                <w:color w:val="000000"/>
                <w:sz w:val="32"/>
                <w:szCs w:val="32"/>
              </w:rPr>
              <w:t>商务英语</w:t>
            </w:r>
          </w:p>
        </w:tc>
        <w:tc>
          <w:tcPr>
            <w:tcW w:w="315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820F3" w:rsidRPr="00557DE9" w:rsidRDefault="005D593B" w:rsidP="00D87F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sz w:val="32"/>
                <w:szCs w:val="32"/>
              </w:rPr>
              <w:t>1</w:t>
            </w:r>
          </w:p>
        </w:tc>
      </w:tr>
      <w:tr w:rsidR="00F820F3" w:rsidRPr="009E46F4" w:rsidTr="005D593B">
        <w:trPr>
          <w:trHeight w:hRule="exact" w:val="567"/>
          <w:jc w:val="center"/>
        </w:trPr>
        <w:tc>
          <w:tcPr>
            <w:tcW w:w="2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0F3" w:rsidRPr="009E46F4" w:rsidRDefault="00F820F3" w:rsidP="000C68D6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32"/>
                <w:szCs w:val="32"/>
              </w:rPr>
            </w:pPr>
            <w:r w:rsidRPr="009E46F4">
              <w:rPr>
                <w:rFonts w:ascii="仿宋" w:eastAsia="仿宋" w:hAnsi="仿宋" w:cs="仿宋_GB2312" w:hint="eastAsia"/>
                <w:color w:val="000000"/>
                <w:kern w:val="0"/>
                <w:sz w:val="32"/>
                <w:szCs w:val="32"/>
              </w:rPr>
              <w:t>艺术体育类</w:t>
            </w:r>
          </w:p>
        </w:tc>
        <w:tc>
          <w:tcPr>
            <w:tcW w:w="329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820F3" w:rsidRPr="00557DE9" w:rsidRDefault="00F820F3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557DE9">
              <w:rPr>
                <w:rFonts w:ascii="宋体" w:hAnsi="宋体" w:hint="eastAsia"/>
                <w:sz w:val="28"/>
                <w:szCs w:val="28"/>
              </w:rPr>
              <w:t>环境设计</w:t>
            </w:r>
          </w:p>
        </w:tc>
        <w:tc>
          <w:tcPr>
            <w:tcW w:w="315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820F3" w:rsidRPr="00557DE9" w:rsidRDefault="005D593B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3</w:t>
            </w:r>
          </w:p>
        </w:tc>
      </w:tr>
      <w:tr w:rsidR="00F820F3" w:rsidRPr="009E46F4" w:rsidTr="005D593B">
        <w:trPr>
          <w:trHeight w:hRule="exact" w:val="567"/>
          <w:jc w:val="center"/>
        </w:trPr>
        <w:tc>
          <w:tcPr>
            <w:tcW w:w="54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0F3" w:rsidRPr="00557DE9" w:rsidRDefault="00F820F3" w:rsidP="000C68D6">
            <w:pPr>
              <w:widowControl/>
              <w:ind w:firstLineChars="450" w:firstLine="1440"/>
              <w:textAlignment w:val="center"/>
              <w:rPr>
                <w:rFonts w:ascii="宋体" w:hAnsi="宋体" w:cs="仿宋_GB2312"/>
                <w:color w:val="000000"/>
                <w:sz w:val="32"/>
                <w:szCs w:val="32"/>
              </w:rPr>
            </w:pPr>
            <w:r w:rsidRPr="00557DE9">
              <w:rPr>
                <w:rFonts w:ascii="宋体" w:hAnsi="宋体" w:cs="仿宋_GB2312" w:hint="eastAsia"/>
                <w:color w:val="000000"/>
                <w:sz w:val="32"/>
                <w:szCs w:val="32"/>
              </w:rPr>
              <w:t>合    计：</w:t>
            </w:r>
          </w:p>
        </w:tc>
        <w:tc>
          <w:tcPr>
            <w:tcW w:w="315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820F3" w:rsidRPr="00557DE9" w:rsidRDefault="00F820F3" w:rsidP="000C68D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sz w:val="32"/>
                <w:szCs w:val="32"/>
              </w:rPr>
              <w:t>20</w:t>
            </w:r>
          </w:p>
        </w:tc>
      </w:tr>
    </w:tbl>
    <w:p w:rsidR="005D593B" w:rsidRDefault="005D593B" w:rsidP="0060779F">
      <w:pPr>
        <w:spacing w:line="440" w:lineRule="exact"/>
        <w:rPr>
          <w:rFonts w:ascii="仿宋" w:eastAsia="仿宋" w:hAnsi="仿宋"/>
          <w:sz w:val="32"/>
          <w:szCs w:val="32"/>
        </w:rPr>
      </w:pPr>
    </w:p>
    <w:sectPr w:rsidR="005D593B" w:rsidSect="00855784">
      <w:footerReference w:type="even" r:id="rId7"/>
      <w:footerReference w:type="default" r:id="rId8"/>
      <w:pgSz w:w="11906" w:h="16838" w:code="9"/>
      <w:pgMar w:top="2098" w:right="1588" w:bottom="1871" w:left="1588" w:header="851" w:footer="1531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6B57" w:rsidRDefault="00966B57">
      <w:r>
        <w:separator/>
      </w:r>
    </w:p>
  </w:endnote>
  <w:endnote w:type="continuationSeparator" w:id="0">
    <w:p w:rsidR="00966B57" w:rsidRDefault="00966B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8A4" w:rsidRDefault="002F1DFB" w:rsidP="006C2A07">
    <w:pPr>
      <w:pStyle w:val="a8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 w:rsidR="002D48A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D48A4" w:rsidRDefault="002D48A4" w:rsidP="00EE6F50">
    <w:pPr>
      <w:pStyle w:val="a8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8A4" w:rsidRPr="00461B22" w:rsidRDefault="002D48A4" w:rsidP="00EE6F50">
    <w:pPr>
      <w:pStyle w:val="a8"/>
      <w:framePr w:wrap="around" w:vAnchor="text" w:hAnchor="margin" w:xAlign="outside" w:y="1"/>
      <w:rPr>
        <w:rStyle w:val="a9"/>
        <w:sz w:val="28"/>
        <w:szCs w:val="28"/>
      </w:rPr>
    </w:pPr>
    <w:r w:rsidRPr="00EE6F50">
      <w:rPr>
        <w:rStyle w:val="a9"/>
        <w:rFonts w:ascii="宋体" w:hAnsi="宋体" w:hint="eastAsia"/>
        <w:color w:val="FFFFFF"/>
        <w:sz w:val="28"/>
        <w:szCs w:val="28"/>
      </w:rPr>
      <w:t>—</w:t>
    </w:r>
    <w:r w:rsidRPr="00461B22">
      <w:rPr>
        <w:rStyle w:val="a9"/>
        <w:sz w:val="28"/>
        <w:szCs w:val="28"/>
      </w:rPr>
      <w:t xml:space="preserve">— </w:t>
    </w:r>
    <w:r w:rsidR="002F1DFB" w:rsidRPr="00461B22">
      <w:rPr>
        <w:rStyle w:val="a9"/>
        <w:sz w:val="28"/>
        <w:szCs w:val="28"/>
      </w:rPr>
      <w:fldChar w:fldCharType="begin"/>
    </w:r>
    <w:r w:rsidRPr="00461B22">
      <w:rPr>
        <w:rStyle w:val="a9"/>
        <w:sz w:val="28"/>
        <w:szCs w:val="28"/>
      </w:rPr>
      <w:instrText xml:space="preserve">PAGE  </w:instrText>
    </w:r>
    <w:r w:rsidR="002F1DFB" w:rsidRPr="00461B22">
      <w:rPr>
        <w:rStyle w:val="a9"/>
        <w:sz w:val="28"/>
        <w:szCs w:val="28"/>
      </w:rPr>
      <w:fldChar w:fldCharType="separate"/>
    </w:r>
    <w:r w:rsidR="00C070BB">
      <w:rPr>
        <w:rStyle w:val="a9"/>
        <w:noProof/>
        <w:sz w:val="28"/>
        <w:szCs w:val="28"/>
      </w:rPr>
      <w:t>1</w:t>
    </w:r>
    <w:r w:rsidR="002F1DFB" w:rsidRPr="00461B22">
      <w:rPr>
        <w:rStyle w:val="a9"/>
        <w:sz w:val="28"/>
        <w:szCs w:val="28"/>
      </w:rPr>
      <w:fldChar w:fldCharType="end"/>
    </w:r>
    <w:r w:rsidRPr="00461B22">
      <w:rPr>
        <w:rStyle w:val="a9"/>
        <w:sz w:val="28"/>
        <w:szCs w:val="28"/>
      </w:rPr>
      <w:t xml:space="preserve"> —</w:t>
    </w:r>
    <w:r w:rsidRPr="00461B22">
      <w:rPr>
        <w:rStyle w:val="a9"/>
        <w:color w:val="FFFFFF"/>
        <w:sz w:val="28"/>
        <w:szCs w:val="28"/>
      </w:rPr>
      <w:t>—</w:t>
    </w:r>
  </w:p>
  <w:p w:rsidR="002D48A4" w:rsidRDefault="002D48A4" w:rsidP="00EE6F50">
    <w:pPr>
      <w:pStyle w:val="a8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6B57" w:rsidRDefault="00966B57">
      <w:r>
        <w:separator/>
      </w:r>
    </w:p>
  </w:footnote>
  <w:footnote w:type="continuationSeparator" w:id="0">
    <w:p w:rsidR="00966B57" w:rsidRDefault="00966B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attachedTemplate r:id="rId1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1B22"/>
    <w:rsid w:val="0000354B"/>
    <w:rsid w:val="000057EB"/>
    <w:rsid w:val="000102EA"/>
    <w:rsid w:val="0001652A"/>
    <w:rsid w:val="00016BE1"/>
    <w:rsid w:val="00021D48"/>
    <w:rsid w:val="00022252"/>
    <w:rsid w:val="000224C8"/>
    <w:rsid w:val="00027459"/>
    <w:rsid w:val="00034887"/>
    <w:rsid w:val="00042B69"/>
    <w:rsid w:val="00043BA2"/>
    <w:rsid w:val="00043EC2"/>
    <w:rsid w:val="000447B5"/>
    <w:rsid w:val="0004687D"/>
    <w:rsid w:val="0006319B"/>
    <w:rsid w:val="000744A5"/>
    <w:rsid w:val="00077315"/>
    <w:rsid w:val="00080E54"/>
    <w:rsid w:val="00087B41"/>
    <w:rsid w:val="000906E3"/>
    <w:rsid w:val="00093E23"/>
    <w:rsid w:val="000949B3"/>
    <w:rsid w:val="000967F7"/>
    <w:rsid w:val="00097695"/>
    <w:rsid w:val="000B3F26"/>
    <w:rsid w:val="000B5D56"/>
    <w:rsid w:val="000B6E56"/>
    <w:rsid w:val="000B7A2C"/>
    <w:rsid w:val="000B7FD3"/>
    <w:rsid w:val="000C3589"/>
    <w:rsid w:val="000C68D6"/>
    <w:rsid w:val="000D07AC"/>
    <w:rsid w:val="000D169E"/>
    <w:rsid w:val="000D1BF0"/>
    <w:rsid w:val="000D2A25"/>
    <w:rsid w:val="000E2408"/>
    <w:rsid w:val="000E593B"/>
    <w:rsid w:val="00106A63"/>
    <w:rsid w:val="00110C79"/>
    <w:rsid w:val="00111575"/>
    <w:rsid w:val="001209ED"/>
    <w:rsid w:val="00130484"/>
    <w:rsid w:val="00131158"/>
    <w:rsid w:val="001327B9"/>
    <w:rsid w:val="00136896"/>
    <w:rsid w:val="00142214"/>
    <w:rsid w:val="00145706"/>
    <w:rsid w:val="00146F0E"/>
    <w:rsid w:val="00152A4C"/>
    <w:rsid w:val="00157FD5"/>
    <w:rsid w:val="00166DDB"/>
    <w:rsid w:val="001763AA"/>
    <w:rsid w:val="00176486"/>
    <w:rsid w:val="00183E77"/>
    <w:rsid w:val="001852EC"/>
    <w:rsid w:val="00185BA0"/>
    <w:rsid w:val="001902F6"/>
    <w:rsid w:val="00192B5E"/>
    <w:rsid w:val="00193AE8"/>
    <w:rsid w:val="00197CEC"/>
    <w:rsid w:val="001A0688"/>
    <w:rsid w:val="001A1E92"/>
    <w:rsid w:val="001A78BE"/>
    <w:rsid w:val="001B601B"/>
    <w:rsid w:val="001B75E3"/>
    <w:rsid w:val="001C2916"/>
    <w:rsid w:val="001C7097"/>
    <w:rsid w:val="001D4BC7"/>
    <w:rsid w:val="001D73BC"/>
    <w:rsid w:val="001E7365"/>
    <w:rsid w:val="001F4C01"/>
    <w:rsid w:val="001F50E9"/>
    <w:rsid w:val="00213F9A"/>
    <w:rsid w:val="002157A6"/>
    <w:rsid w:val="00220BFE"/>
    <w:rsid w:val="00221CBA"/>
    <w:rsid w:val="00221D54"/>
    <w:rsid w:val="00224B45"/>
    <w:rsid w:val="00226448"/>
    <w:rsid w:val="0023473F"/>
    <w:rsid w:val="00236CF5"/>
    <w:rsid w:val="00236DE9"/>
    <w:rsid w:val="00241397"/>
    <w:rsid w:val="00245C5F"/>
    <w:rsid w:val="00261CD4"/>
    <w:rsid w:val="00262546"/>
    <w:rsid w:val="002636A5"/>
    <w:rsid w:val="00266082"/>
    <w:rsid w:val="0026630F"/>
    <w:rsid w:val="00272901"/>
    <w:rsid w:val="002766A9"/>
    <w:rsid w:val="00283645"/>
    <w:rsid w:val="0028651B"/>
    <w:rsid w:val="00286A1B"/>
    <w:rsid w:val="002940F8"/>
    <w:rsid w:val="002948C5"/>
    <w:rsid w:val="00295918"/>
    <w:rsid w:val="002A7F73"/>
    <w:rsid w:val="002B002C"/>
    <w:rsid w:val="002B2BE1"/>
    <w:rsid w:val="002C0E13"/>
    <w:rsid w:val="002C13ED"/>
    <w:rsid w:val="002C27FB"/>
    <w:rsid w:val="002C29DC"/>
    <w:rsid w:val="002D2733"/>
    <w:rsid w:val="002D48A4"/>
    <w:rsid w:val="002D4F61"/>
    <w:rsid w:val="002E0849"/>
    <w:rsid w:val="002E3E68"/>
    <w:rsid w:val="002E6495"/>
    <w:rsid w:val="002F0DE4"/>
    <w:rsid w:val="002F1941"/>
    <w:rsid w:val="002F1DFB"/>
    <w:rsid w:val="002F1EC4"/>
    <w:rsid w:val="00301860"/>
    <w:rsid w:val="0030331D"/>
    <w:rsid w:val="003043C6"/>
    <w:rsid w:val="0031012A"/>
    <w:rsid w:val="00314A70"/>
    <w:rsid w:val="0032423C"/>
    <w:rsid w:val="00326768"/>
    <w:rsid w:val="00337E6A"/>
    <w:rsid w:val="003407C3"/>
    <w:rsid w:val="0034119D"/>
    <w:rsid w:val="00341E21"/>
    <w:rsid w:val="00343502"/>
    <w:rsid w:val="00343A1F"/>
    <w:rsid w:val="003473ED"/>
    <w:rsid w:val="00366087"/>
    <w:rsid w:val="00367000"/>
    <w:rsid w:val="00376D19"/>
    <w:rsid w:val="00382FBB"/>
    <w:rsid w:val="00396F71"/>
    <w:rsid w:val="003A4C30"/>
    <w:rsid w:val="003A4E74"/>
    <w:rsid w:val="003A644B"/>
    <w:rsid w:val="003B19CB"/>
    <w:rsid w:val="003B3E58"/>
    <w:rsid w:val="003B4A7D"/>
    <w:rsid w:val="003C2943"/>
    <w:rsid w:val="003C304E"/>
    <w:rsid w:val="003C4EC4"/>
    <w:rsid w:val="003C7744"/>
    <w:rsid w:val="003D3ED3"/>
    <w:rsid w:val="003E1CCE"/>
    <w:rsid w:val="003E6907"/>
    <w:rsid w:val="003E78FC"/>
    <w:rsid w:val="003F1834"/>
    <w:rsid w:val="00400485"/>
    <w:rsid w:val="00417DB1"/>
    <w:rsid w:val="00431F31"/>
    <w:rsid w:val="00432A4E"/>
    <w:rsid w:val="0043502F"/>
    <w:rsid w:val="004422FD"/>
    <w:rsid w:val="00456B2E"/>
    <w:rsid w:val="00461B22"/>
    <w:rsid w:val="00462B1B"/>
    <w:rsid w:val="0046690C"/>
    <w:rsid w:val="0047225D"/>
    <w:rsid w:val="00480F1E"/>
    <w:rsid w:val="0048259A"/>
    <w:rsid w:val="00482F8C"/>
    <w:rsid w:val="004838CB"/>
    <w:rsid w:val="00483F17"/>
    <w:rsid w:val="0049182A"/>
    <w:rsid w:val="00491EC3"/>
    <w:rsid w:val="00493B59"/>
    <w:rsid w:val="004A3563"/>
    <w:rsid w:val="004A3766"/>
    <w:rsid w:val="004A3DB8"/>
    <w:rsid w:val="004C1BAE"/>
    <w:rsid w:val="004C4C7C"/>
    <w:rsid w:val="004D234A"/>
    <w:rsid w:val="004D5591"/>
    <w:rsid w:val="004D7406"/>
    <w:rsid w:val="004E1335"/>
    <w:rsid w:val="004E29BE"/>
    <w:rsid w:val="004E762B"/>
    <w:rsid w:val="004F1B1F"/>
    <w:rsid w:val="004F4BA4"/>
    <w:rsid w:val="004F681A"/>
    <w:rsid w:val="005002B7"/>
    <w:rsid w:val="00500784"/>
    <w:rsid w:val="00516294"/>
    <w:rsid w:val="00516522"/>
    <w:rsid w:val="005207BE"/>
    <w:rsid w:val="005224E0"/>
    <w:rsid w:val="005279BC"/>
    <w:rsid w:val="00530E4D"/>
    <w:rsid w:val="005322D2"/>
    <w:rsid w:val="005405B2"/>
    <w:rsid w:val="00541A61"/>
    <w:rsid w:val="00544139"/>
    <w:rsid w:val="00544FD5"/>
    <w:rsid w:val="005576AE"/>
    <w:rsid w:val="00557DE9"/>
    <w:rsid w:val="0056220E"/>
    <w:rsid w:val="005629C7"/>
    <w:rsid w:val="005674B5"/>
    <w:rsid w:val="00573777"/>
    <w:rsid w:val="00577373"/>
    <w:rsid w:val="005814EA"/>
    <w:rsid w:val="005835B4"/>
    <w:rsid w:val="0059624B"/>
    <w:rsid w:val="005A4E5E"/>
    <w:rsid w:val="005A6EAB"/>
    <w:rsid w:val="005C2BC4"/>
    <w:rsid w:val="005D593B"/>
    <w:rsid w:val="005E1152"/>
    <w:rsid w:val="005F09CE"/>
    <w:rsid w:val="005F1D1D"/>
    <w:rsid w:val="00600777"/>
    <w:rsid w:val="00600FEB"/>
    <w:rsid w:val="0060779F"/>
    <w:rsid w:val="006078E9"/>
    <w:rsid w:val="00610489"/>
    <w:rsid w:val="00612DC4"/>
    <w:rsid w:val="006146D5"/>
    <w:rsid w:val="00614BA1"/>
    <w:rsid w:val="00622DDA"/>
    <w:rsid w:val="00624D18"/>
    <w:rsid w:val="00632C8D"/>
    <w:rsid w:val="00633203"/>
    <w:rsid w:val="00634399"/>
    <w:rsid w:val="00637CB2"/>
    <w:rsid w:val="0064218C"/>
    <w:rsid w:val="00642DA0"/>
    <w:rsid w:val="0065479D"/>
    <w:rsid w:val="00661B1A"/>
    <w:rsid w:val="006643B4"/>
    <w:rsid w:val="0066570B"/>
    <w:rsid w:val="00665A0F"/>
    <w:rsid w:val="00665D3A"/>
    <w:rsid w:val="00670E4A"/>
    <w:rsid w:val="00673950"/>
    <w:rsid w:val="00674480"/>
    <w:rsid w:val="00675747"/>
    <w:rsid w:val="00675F54"/>
    <w:rsid w:val="00680D67"/>
    <w:rsid w:val="0068245F"/>
    <w:rsid w:val="00683936"/>
    <w:rsid w:val="00684586"/>
    <w:rsid w:val="00695522"/>
    <w:rsid w:val="006A03BF"/>
    <w:rsid w:val="006A23D4"/>
    <w:rsid w:val="006A47DA"/>
    <w:rsid w:val="006A4909"/>
    <w:rsid w:val="006B023C"/>
    <w:rsid w:val="006B2553"/>
    <w:rsid w:val="006C2A07"/>
    <w:rsid w:val="006C522A"/>
    <w:rsid w:val="006D0634"/>
    <w:rsid w:val="006D5153"/>
    <w:rsid w:val="006F2BFB"/>
    <w:rsid w:val="006F3638"/>
    <w:rsid w:val="006F7A3B"/>
    <w:rsid w:val="00702A9D"/>
    <w:rsid w:val="00706CAB"/>
    <w:rsid w:val="00711768"/>
    <w:rsid w:val="00712AA6"/>
    <w:rsid w:val="0071565E"/>
    <w:rsid w:val="0071689B"/>
    <w:rsid w:val="007176CD"/>
    <w:rsid w:val="007203ED"/>
    <w:rsid w:val="00720C91"/>
    <w:rsid w:val="00722F87"/>
    <w:rsid w:val="00734741"/>
    <w:rsid w:val="00736A64"/>
    <w:rsid w:val="00740FDB"/>
    <w:rsid w:val="0074301A"/>
    <w:rsid w:val="00743547"/>
    <w:rsid w:val="0074468D"/>
    <w:rsid w:val="007457C1"/>
    <w:rsid w:val="00745DA1"/>
    <w:rsid w:val="00746D30"/>
    <w:rsid w:val="00750E53"/>
    <w:rsid w:val="00751DC2"/>
    <w:rsid w:val="007523E3"/>
    <w:rsid w:val="00756CA7"/>
    <w:rsid w:val="007577A3"/>
    <w:rsid w:val="0076279D"/>
    <w:rsid w:val="00766605"/>
    <w:rsid w:val="00770AC2"/>
    <w:rsid w:val="00774D69"/>
    <w:rsid w:val="007772B3"/>
    <w:rsid w:val="00786ACF"/>
    <w:rsid w:val="0079355D"/>
    <w:rsid w:val="00796896"/>
    <w:rsid w:val="007A7C96"/>
    <w:rsid w:val="007B620F"/>
    <w:rsid w:val="007C0DC0"/>
    <w:rsid w:val="007C2320"/>
    <w:rsid w:val="007C796D"/>
    <w:rsid w:val="007D1813"/>
    <w:rsid w:val="007D2D97"/>
    <w:rsid w:val="007D37E5"/>
    <w:rsid w:val="007E14FF"/>
    <w:rsid w:val="007F128D"/>
    <w:rsid w:val="007F1D59"/>
    <w:rsid w:val="007F38EF"/>
    <w:rsid w:val="00804535"/>
    <w:rsid w:val="00810B14"/>
    <w:rsid w:val="00810B78"/>
    <w:rsid w:val="008113B5"/>
    <w:rsid w:val="008158F6"/>
    <w:rsid w:val="00820769"/>
    <w:rsid w:val="0082561D"/>
    <w:rsid w:val="00840139"/>
    <w:rsid w:val="00842842"/>
    <w:rsid w:val="00845B4E"/>
    <w:rsid w:val="0084689F"/>
    <w:rsid w:val="008503CE"/>
    <w:rsid w:val="008537C8"/>
    <w:rsid w:val="00855784"/>
    <w:rsid w:val="0086146D"/>
    <w:rsid w:val="008753EC"/>
    <w:rsid w:val="00880770"/>
    <w:rsid w:val="00883DB1"/>
    <w:rsid w:val="008926FA"/>
    <w:rsid w:val="00896477"/>
    <w:rsid w:val="00897825"/>
    <w:rsid w:val="008A27AC"/>
    <w:rsid w:val="008A35F8"/>
    <w:rsid w:val="008B3BA3"/>
    <w:rsid w:val="008C7779"/>
    <w:rsid w:val="008D1315"/>
    <w:rsid w:val="008D286D"/>
    <w:rsid w:val="008D421B"/>
    <w:rsid w:val="008D6DAC"/>
    <w:rsid w:val="008D6FEC"/>
    <w:rsid w:val="008F53F9"/>
    <w:rsid w:val="008F5E7F"/>
    <w:rsid w:val="00903818"/>
    <w:rsid w:val="00910A4F"/>
    <w:rsid w:val="0091117D"/>
    <w:rsid w:val="009113FD"/>
    <w:rsid w:val="009115C9"/>
    <w:rsid w:val="00912C12"/>
    <w:rsid w:val="00915C93"/>
    <w:rsid w:val="00915D20"/>
    <w:rsid w:val="009202D4"/>
    <w:rsid w:val="00921916"/>
    <w:rsid w:val="00926C0E"/>
    <w:rsid w:val="0093404B"/>
    <w:rsid w:val="00935422"/>
    <w:rsid w:val="0094242D"/>
    <w:rsid w:val="00943B4A"/>
    <w:rsid w:val="00952CE8"/>
    <w:rsid w:val="00957AA0"/>
    <w:rsid w:val="00964B77"/>
    <w:rsid w:val="00966B57"/>
    <w:rsid w:val="009718BE"/>
    <w:rsid w:val="00971F48"/>
    <w:rsid w:val="0097659E"/>
    <w:rsid w:val="00977306"/>
    <w:rsid w:val="00980CE4"/>
    <w:rsid w:val="009810CD"/>
    <w:rsid w:val="00984A08"/>
    <w:rsid w:val="009869BC"/>
    <w:rsid w:val="00986BC0"/>
    <w:rsid w:val="00986CD7"/>
    <w:rsid w:val="009877FF"/>
    <w:rsid w:val="009A099D"/>
    <w:rsid w:val="009B154F"/>
    <w:rsid w:val="009B16A3"/>
    <w:rsid w:val="009B2ED3"/>
    <w:rsid w:val="009B5EF9"/>
    <w:rsid w:val="009B7E61"/>
    <w:rsid w:val="009D2570"/>
    <w:rsid w:val="009D43AC"/>
    <w:rsid w:val="009D56B4"/>
    <w:rsid w:val="009D795B"/>
    <w:rsid w:val="009E44D8"/>
    <w:rsid w:val="009F4882"/>
    <w:rsid w:val="009F6076"/>
    <w:rsid w:val="00A003FD"/>
    <w:rsid w:val="00A02AFB"/>
    <w:rsid w:val="00A12A7A"/>
    <w:rsid w:val="00A13158"/>
    <w:rsid w:val="00A23389"/>
    <w:rsid w:val="00A37A5F"/>
    <w:rsid w:val="00A47FBF"/>
    <w:rsid w:val="00A51CB6"/>
    <w:rsid w:val="00A523C1"/>
    <w:rsid w:val="00A564D0"/>
    <w:rsid w:val="00A60131"/>
    <w:rsid w:val="00A73544"/>
    <w:rsid w:val="00A75403"/>
    <w:rsid w:val="00AA0592"/>
    <w:rsid w:val="00AA2D76"/>
    <w:rsid w:val="00AA35F7"/>
    <w:rsid w:val="00AA3954"/>
    <w:rsid w:val="00AA7BD6"/>
    <w:rsid w:val="00AB202F"/>
    <w:rsid w:val="00AB6492"/>
    <w:rsid w:val="00AB6D54"/>
    <w:rsid w:val="00AC3A10"/>
    <w:rsid w:val="00AC5951"/>
    <w:rsid w:val="00AC5C2E"/>
    <w:rsid w:val="00AD394F"/>
    <w:rsid w:val="00AD49CC"/>
    <w:rsid w:val="00AD4FF6"/>
    <w:rsid w:val="00AF3DCF"/>
    <w:rsid w:val="00B055ED"/>
    <w:rsid w:val="00B12492"/>
    <w:rsid w:val="00B21B2C"/>
    <w:rsid w:val="00B22D67"/>
    <w:rsid w:val="00B346F1"/>
    <w:rsid w:val="00B4186B"/>
    <w:rsid w:val="00B433D5"/>
    <w:rsid w:val="00B47760"/>
    <w:rsid w:val="00B50923"/>
    <w:rsid w:val="00B5095E"/>
    <w:rsid w:val="00B51148"/>
    <w:rsid w:val="00B52E4A"/>
    <w:rsid w:val="00B54021"/>
    <w:rsid w:val="00B56528"/>
    <w:rsid w:val="00B57F8D"/>
    <w:rsid w:val="00B63FBA"/>
    <w:rsid w:val="00B661BF"/>
    <w:rsid w:val="00B767C9"/>
    <w:rsid w:val="00B80E51"/>
    <w:rsid w:val="00B83DF4"/>
    <w:rsid w:val="00B8560D"/>
    <w:rsid w:val="00B86AAC"/>
    <w:rsid w:val="00B91683"/>
    <w:rsid w:val="00B91D63"/>
    <w:rsid w:val="00B91E5F"/>
    <w:rsid w:val="00BA2122"/>
    <w:rsid w:val="00BA28F9"/>
    <w:rsid w:val="00BA4D30"/>
    <w:rsid w:val="00BA5876"/>
    <w:rsid w:val="00BB7841"/>
    <w:rsid w:val="00BC08D9"/>
    <w:rsid w:val="00BC3978"/>
    <w:rsid w:val="00BD0064"/>
    <w:rsid w:val="00BD0251"/>
    <w:rsid w:val="00BD0F79"/>
    <w:rsid w:val="00BD31EB"/>
    <w:rsid w:val="00BE08B0"/>
    <w:rsid w:val="00BE643A"/>
    <w:rsid w:val="00BF46E9"/>
    <w:rsid w:val="00BF4804"/>
    <w:rsid w:val="00C00891"/>
    <w:rsid w:val="00C01433"/>
    <w:rsid w:val="00C02A6E"/>
    <w:rsid w:val="00C070BB"/>
    <w:rsid w:val="00C07E99"/>
    <w:rsid w:val="00C26534"/>
    <w:rsid w:val="00C275B2"/>
    <w:rsid w:val="00C27BCD"/>
    <w:rsid w:val="00C31945"/>
    <w:rsid w:val="00C330E1"/>
    <w:rsid w:val="00C46C40"/>
    <w:rsid w:val="00C46DB2"/>
    <w:rsid w:val="00C672EB"/>
    <w:rsid w:val="00C762D6"/>
    <w:rsid w:val="00C76FC5"/>
    <w:rsid w:val="00C80DDD"/>
    <w:rsid w:val="00C8646E"/>
    <w:rsid w:val="00C86DE7"/>
    <w:rsid w:val="00C90895"/>
    <w:rsid w:val="00C91ED5"/>
    <w:rsid w:val="00C951C8"/>
    <w:rsid w:val="00C96898"/>
    <w:rsid w:val="00C971FA"/>
    <w:rsid w:val="00CA3CF7"/>
    <w:rsid w:val="00CA4233"/>
    <w:rsid w:val="00CA626F"/>
    <w:rsid w:val="00CB4784"/>
    <w:rsid w:val="00CD5E38"/>
    <w:rsid w:val="00CE0CB7"/>
    <w:rsid w:val="00CE50C3"/>
    <w:rsid w:val="00CF09BF"/>
    <w:rsid w:val="00CF0A11"/>
    <w:rsid w:val="00CF78BA"/>
    <w:rsid w:val="00D15BE8"/>
    <w:rsid w:val="00D245EE"/>
    <w:rsid w:val="00D326CA"/>
    <w:rsid w:val="00D33D2A"/>
    <w:rsid w:val="00D4020A"/>
    <w:rsid w:val="00D427B5"/>
    <w:rsid w:val="00D43878"/>
    <w:rsid w:val="00D45320"/>
    <w:rsid w:val="00D5402B"/>
    <w:rsid w:val="00D569CE"/>
    <w:rsid w:val="00D641FF"/>
    <w:rsid w:val="00D6678C"/>
    <w:rsid w:val="00D732F5"/>
    <w:rsid w:val="00D81C68"/>
    <w:rsid w:val="00D828F5"/>
    <w:rsid w:val="00D87FE5"/>
    <w:rsid w:val="00D90C81"/>
    <w:rsid w:val="00DB1301"/>
    <w:rsid w:val="00DB262E"/>
    <w:rsid w:val="00DB41D7"/>
    <w:rsid w:val="00DB5D6E"/>
    <w:rsid w:val="00DB7B66"/>
    <w:rsid w:val="00DC495F"/>
    <w:rsid w:val="00DC6AE2"/>
    <w:rsid w:val="00DD1FA8"/>
    <w:rsid w:val="00DD2AE1"/>
    <w:rsid w:val="00DD2B09"/>
    <w:rsid w:val="00DD66D8"/>
    <w:rsid w:val="00DE5A2C"/>
    <w:rsid w:val="00DF2669"/>
    <w:rsid w:val="00DF39FB"/>
    <w:rsid w:val="00DF451E"/>
    <w:rsid w:val="00E066D2"/>
    <w:rsid w:val="00E07647"/>
    <w:rsid w:val="00E07E6B"/>
    <w:rsid w:val="00E12367"/>
    <w:rsid w:val="00E15ACD"/>
    <w:rsid w:val="00E17C5B"/>
    <w:rsid w:val="00E2723D"/>
    <w:rsid w:val="00E30F02"/>
    <w:rsid w:val="00E35568"/>
    <w:rsid w:val="00E456CA"/>
    <w:rsid w:val="00E50302"/>
    <w:rsid w:val="00E54A17"/>
    <w:rsid w:val="00E573D9"/>
    <w:rsid w:val="00E8089C"/>
    <w:rsid w:val="00E86867"/>
    <w:rsid w:val="00E92847"/>
    <w:rsid w:val="00ED191A"/>
    <w:rsid w:val="00ED2311"/>
    <w:rsid w:val="00ED3D19"/>
    <w:rsid w:val="00ED53F0"/>
    <w:rsid w:val="00ED630A"/>
    <w:rsid w:val="00ED68A6"/>
    <w:rsid w:val="00EE4EDF"/>
    <w:rsid w:val="00EE6F50"/>
    <w:rsid w:val="00EE7A25"/>
    <w:rsid w:val="00EF0F0C"/>
    <w:rsid w:val="00F00DB3"/>
    <w:rsid w:val="00F03FC3"/>
    <w:rsid w:val="00F0606A"/>
    <w:rsid w:val="00F14704"/>
    <w:rsid w:val="00F15D5B"/>
    <w:rsid w:val="00F31722"/>
    <w:rsid w:val="00F410CB"/>
    <w:rsid w:val="00F44DC0"/>
    <w:rsid w:val="00F552A2"/>
    <w:rsid w:val="00F62BC8"/>
    <w:rsid w:val="00F649D3"/>
    <w:rsid w:val="00F66E04"/>
    <w:rsid w:val="00F8203C"/>
    <w:rsid w:val="00F820F3"/>
    <w:rsid w:val="00F85D57"/>
    <w:rsid w:val="00FA0A2D"/>
    <w:rsid w:val="00FC1293"/>
    <w:rsid w:val="00FC5A4D"/>
    <w:rsid w:val="00FC6F8A"/>
    <w:rsid w:val="00FE600C"/>
    <w:rsid w:val="00FE6185"/>
    <w:rsid w:val="00FF3E34"/>
    <w:rsid w:val="00FF59FF"/>
    <w:rsid w:val="00FF7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02D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637CB2"/>
    <w:pPr>
      <w:ind w:leftChars="2500" w:left="100"/>
    </w:pPr>
    <w:rPr>
      <w:rFonts w:ascii="仿宋_GB2312" w:eastAsia="仿宋_GB2312"/>
      <w:sz w:val="32"/>
    </w:rPr>
  </w:style>
  <w:style w:type="paragraph" w:styleId="a4">
    <w:name w:val="Body Text Indent"/>
    <w:basedOn w:val="a"/>
    <w:rsid w:val="00637CB2"/>
    <w:pPr>
      <w:ind w:firstLine="630"/>
    </w:pPr>
    <w:rPr>
      <w:rFonts w:ascii="仿宋_GB2312" w:eastAsia="仿宋_GB2312"/>
      <w:color w:val="000000"/>
      <w:kern w:val="0"/>
      <w:sz w:val="32"/>
      <w:szCs w:val="28"/>
      <w:lang w:val="zh-CN"/>
    </w:rPr>
  </w:style>
  <w:style w:type="paragraph" w:styleId="a5">
    <w:name w:val="Normal (Web)"/>
    <w:basedOn w:val="a"/>
    <w:rsid w:val="00986CD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Balloon Text"/>
    <w:basedOn w:val="a"/>
    <w:semiHidden/>
    <w:rsid w:val="006A47DA"/>
    <w:rPr>
      <w:sz w:val="18"/>
      <w:szCs w:val="18"/>
    </w:rPr>
  </w:style>
  <w:style w:type="character" w:styleId="a7">
    <w:name w:val="Hyperlink"/>
    <w:basedOn w:val="a0"/>
    <w:rsid w:val="006A03BF"/>
    <w:rPr>
      <w:color w:val="0000FF"/>
      <w:u w:val="single"/>
    </w:rPr>
  </w:style>
  <w:style w:type="paragraph" w:styleId="a8">
    <w:name w:val="footer"/>
    <w:basedOn w:val="a"/>
    <w:rsid w:val="00C014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9">
    <w:name w:val="page number"/>
    <w:basedOn w:val="a0"/>
    <w:rsid w:val="00C01433"/>
  </w:style>
  <w:style w:type="paragraph" w:styleId="aa">
    <w:name w:val="header"/>
    <w:basedOn w:val="a"/>
    <w:rsid w:val="00C014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2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4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60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98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Templates\&#25991;&#20214;&#27169;&#26495;(&#32771;&#35797;&#38498;)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文件模板(考试院)</Template>
  <TotalTime>1</TotalTime>
  <Pages>1</Pages>
  <Words>25</Words>
  <Characters>145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关于2010年做好学校突发公共卫生事件防控工作</dc:title>
  <dc:creator>Lenovo User</dc:creator>
  <cp:lastModifiedBy>李小桃</cp:lastModifiedBy>
  <cp:revision>4</cp:revision>
  <cp:lastPrinted>2018-03-20T03:50:00Z</cp:lastPrinted>
  <dcterms:created xsi:type="dcterms:W3CDTF">2018-03-20T03:52:00Z</dcterms:created>
  <dcterms:modified xsi:type="dcterms:W3CDTF">2018-04-24T06:49:00Z</dcterms:modified>
</cp:coreProperties>
</file>