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8A" w:rsidRPr="006C1ED3" w:rsidRDefault="00B57F8A" w:rsidP="00F20929">
      <w:pPr>
        <w:spacing w:line="500" w:lineRule="exact"/>
        <w:rPr>
          <w:rFonts w:ascii="仿宋" w:eastAsia="仿宋" w:hAnsi="仿宋" w:cs="宋体"/>
          <w:color w:val="000000"/>
          <w:kern w:val="0"/>
          <w:sz w:val="24"/>
          <w:szCs w:val="24"/>
        </w:rPr>
      </w:pPr>
      <w:r w:rsidRPr="006C1ED3">
        <w:rPr>
          <w:rFonts w:ascii="方正小标宋简体" w:eastAsia="方正小标宋简体" w:hAnsi="宋体" w:cs="宋体" w:hint="eastAsia"/>
          <w:color w:val="000000"/>
          <w:sz w:val="24"/>
          <w:szCs w:val="24"/>
        </w:rPr>
        <w:t>江西省中小学德育工作典型经验推荐材料</w:t>
      </w:r>
    </w:p>
    <w:p w:rsidR="00B57F8A" w:rsidRPr="005D4068" w:rsidRDefault="00B57F8A" w:rsidP="005D4068">
      <w:pPr>
        <w:widowControl/>
        <w:spacing w:line="600" w:lineRule="exact"/>
        <w:jc w:val="center"/>
        <w:rPr>
          <w:rFonts w:ascii="黑体" w:eastAsia="黑体" w:hAnsi="楷体" w:cs="宋体"/>
          <w:b/>
          <w:kern w:val="0"/>
          <w:sz w:val="48"/>
          <w:szCs w:val="48"/>
        </w:rPr>
      </w:pPr>
      <w:r w:rsidRPr="005D4068">
        <w:rPr>
          <w:rFonts w:ascii="黑体" w:eastAsia="黑体" w:hAnsi="楷体" w:cs="宋体" w:hint="eastAsia"/>
          <w:b/>
          <w:kern w:val="0"/>
          <w:sz w:val="48"/>
          <w:szCs w:val="48"/>
        </w:rPr>
        <w:t>清风沐桃李</w:t>
      </w:r>
      <w:r w:rsidRPr="005D4068">
        <w:rPr>
          <w:rFonts w:ascii="黑体" w:eastAsia="黑体" w:hAnsi="楷体" w:cs="宋体"/>
          <w:b/>
          <w:kern w:val="0"/>
          <w:sz w:val="48"/>
          <w:szCs w:val="48"/>
        </w:rPr>
        <w:t xml:space="preserve">   </w:t>
      </w:r>
      <w:r w:rsidRPr="005D4068">
        <w:rPr>
          <w:rFonts w:ascii="黑体" w:eastAsia="黑体" w:hAnsi="楷体" w:cs="宋体" w:hint="eastAsia"/>
          <w:b/>
          <w:kern w:val="0"/>
          <w:sz w:val="48"/>
          <w:szCs w:val="48"/>
        </w:rPr>
        <w:t>廉洁润校园</w:t>
      </w:r>
    </w:p>
    <w:p w:rsidR="00B57F8A" w:rsidRPr="005D4068" w:rsidRDefault="00B57F8A" w:rsidP="006C1ED3">
      <w:pPr>
        <w:widowControl/>
        <w:contextualSpacing/>
        <w:jc w:val="center"/>
        <w:rPr>
          <w:rFonts w:ascii="仿宋_GB2312" w:eastAsia="仿宋_GB2312" w:hAnsi="宋体" w:cs="宋体"/>
          <w:color w:val="000000"/>
          <w:kern w:val="0"/>
          <w:sz w:val="28"/>
          <w:szCs w:val="28"/>
        </w:rPr>
      </w:pPr>
      <w:r w:rsidRPr="005D4068">
        <w:rPr>
          <w:rFonts w:ascii="仿宋_GB2312" w:eastAsia="仿宋_GB2312" w:hAnsi="宋体" w:cs="宋体"/>
          <w:b/>
          <w:kern w:val="0"/>
          <w:sz w:val="28"/>
          <w:szCs w:val="28"/>
        </w:rPr>
        <w:t>——</w:t>
      </w:r>
      <w:r w:rsidRPr="005D4068">
        <w:rPr>
          <w:rFonts w:ascii="仿宋_GB2312" w:eastAsia="仿宋_GB2312" w:hAnsi="宋体" w:cs="宋体" w:hint="eastAsia"/>
          <w:kern w:val="0"/>
          <w:sz w:val="28"/>
          <w:szCs w:val="28"/>
        </w:rPr>
        <w:t>鹰</w:t>
      </w:r>
      <w:r w:rsidRPr="005D4068">
        <w:rPr>
          <w:rFonts w:ascii="仿宋_GB2312" w:eastAsia="仿宋_GB2312" w:hAnsi="宋体" w:cs="宋体" w:hint="eastAsia"/>
          <w:color w:val="000000"/>
          <w:kern w:val="0"/>
          <w:sz w:val="28"/>
          <w:szCs w:val="28"/>
        </w:rPr>
        <w:t>潭市第八小学“廉洁文化进校园”德育活动纪实</w:t>
      </w:r>
    </w:p>
    <w:p w:rsidR="00B57F8A" w:rsidRPr="005D4068" w:rsidRDefault="00B57F8A" w:rsidP="00DE0EAA">
      <w:pPr>
        <w:ind w:firstLineChars="150" w:firstLine="31680"/>
        <w:contextualSpacing/>
        <w:rPr>
          <w:rFonts w:ascii="宋体"/>
          <w:color w:val="000000"/>
          <w:sz w:val="28"/>
          <w:szCs w:val="28"/>
        </w:rPr>
      </w:pPr>
      <w:r w:rsidRPr="005D4068">
        <w:rPr>
          <w:rFonts w:ascii="宋体" w:hAnsi="宋体" w:hint="eastAsia"/>
          <w:color w:val="000000"/>
          <w:sz w:val="28"/>
          <w:szCs w:val="28"/>
        </w:rPr>
        <w:t>我校按照“倡廉洁，育新人”的目标，坚持将廉洁文化建设与校园文化、师德师风建设、德育工作和家庭社区教育有机结合起来，开展了一系列富有时代气息、寓教于乐的德育活动，提升了学校文化品味，增强了党员干部反腐倡廉的自觉性和学生廉洁诚信的意识，</w:t>
      </w:r>
      <w:r w:rsidRPr="005D4068">
        <w:rPr>
          <w:rFonts w:ascii="宋体" w:hAnsi="宋体" w:cs="宋体" w:hint="eastAsia"/>
          <w:color w:val="000000"/>
          <w:spacing w:val="15"/>
          <w:kern w:val="0"/>
          <w:sz w:val="28"/>
          <w:szCs w:val="28"/>
        </w:rPr>
        <w:t>形成了廉洁自律为荣的良好氛围</w:t>
      </w:r>
      <w:r w:rsidRPr="005D4068">
        <w:rPr>
          <w:rFonts w:ascii="宋体" w:hAnsi="宋体" w:hint="eastAsia"/>
          <w:color w:val="000000"/>
          <w:sz w:val="28"/>
          <w:szCs w:val="28"/>
        </w:rPr>
        <w:t>。</w:t>
      </w:r>
      <w:r w:rsidRPr="005D4068">
        <w:rPr>
          <w:rFonts w:ascii="宋体" w:hAnsi="宋体" w:cs="Tahoma" w:hint="eastAsia"/>
          <w:color w:val="000000"/>
          <w:kern w:val="0"/>
          <w:sz w:val="28"/>
          <w:szCs w:val="28"/>
        </w:rPr>
        <w:t>省教育厅、市纪委和市教育局领导多次亲临学校指导工作。中央纪律检查委员会网站、《江西教育》、《鹰潭日报》、鹰潭电视台等媒体也分别对我校的廉政文化建设活动进行了专题宣传报道。</w:t>
      </w:r>
    </w:p>
    <w:p w:rsidR="00B57F8A" w:rsidRPr="005D4068" w:rsidRDefault="00B57F8A" w:rsidP="00DE0EAA">
      <w:pPr>
        <w:ind w:firstLineChars="148" w:firstLine="31680"/>
        <w:contextualSpacing/>
        <w:outlineLvl w:val="0"/>
        <w:rPr>
          <w:rFonts w:ascii="宋体" w:cs="宋体"/>
          <w:b/>
          <w:color w:val="000000"/>
          <w:kern w:val="0"/>
          <w:sz w:val="30"/>
          <w:szCs w:val="30"/>
        </w:rPr>
      </w:pPr>
      <w:r>
        <w:rPr>
          <w:rFonts w:ascii="宋体" w:hAnsi="宋体" w:cs="Arial" w:hint="eastAsia"/>
          <w:b/>
          <w:bCs/>
          <w:kern w:val="0"/>
          <w:sz w:val="30"/>
          <w:szCs w:val="30"/>
        </w:rPr>
        <w:t>一、</w:t>
      </w:r>
      <w:r w:rsidRPr="005D4068">
        <w:rPr>
          <w:rFonts w:ascii="宋体" w:hAnsi="宋体" w:cs="Arial" w:hint="eastAsia"/>
          <w:b/>
          <w:bCs/>
          <w:kern w:val="0"/>
          <w:sz w:val="30"/>
          <w:szCs w:val="30"/>
        </w:rPr>
        <w:t>营造</w:t>
      </w:r>
      <w:r>
        <w:rPr>
          <w:rFonts w:ascii="宋体" w:hAnsi="宋体" w:cs="Arial" w:hint="eastAsia"/>
          <w:b/>
          <w:bCs/>
          <w:kern w:val="0"/>
          <w:sz w:val="30"/>
          <w:szCs w:val="30"/>
        </w:rPr>
        <w:t>德育</w:t>
      </w:r>
      <w:r w:rsidRPr="005D4068">
        <w:rPr>
          <w:rFonts w:ascii="宋体" w:hAnsi="宋体" w:cs="Arial" w:hint="eastAsia"/>
          <w:b/>
          <w:bCs/>
          <w:kern w:val="0"/>
          <w:sz w:val="30"/>
          <w:szCs w:val="30"/>
        </w:rPr>
        <w:t>氛围，</w:t>
      </w:r>
      <w:r w:rsidRPr="005D4068">
        <w:rPr>
          <w:rFonts w:ascii="宋体" w:hAnsi="宋体" w:cs="宋体" w:hint="eastAsia"/>
          <w:b/>
          <w:color w:val="000000"/>
          <w:kern w:val="0"/>
          <w:sz w:val="30"/>
          <w:szCs w:val="30"/>
        </w:rPr>
        <w:t>让廉洁文化润物无声</w:t>
      </w:r>
    </w:p>
    <w:p w:rsidR="00B57F8A" w:rsidRPr="005D4068" w:rsidRDefault="00B57F8A" w:rsidP="00DE0EAA">
      <w:pPr>
        <w:ind w:firstLineChars="200" w:firstLine="31680"/>
        <w:contextualSpacing/>
        <w:rPr>
          <w:rFonts w:ascii="宋体"/>
          <w:color w:val="000000"/>
          <w:sz w:val="28"/>
          <w:szCs w:val="28"/>
        </w:rPr>
      </w:pPr>
      <w:r w:rsidRPr="005D4068">
        <w:rPr>
          <w:rFonts w:ascii="宋体" w:hAnsi="宋体" w:hint="eastAsia"/>
          <w:color w:val="000000"/>
          <w:sz w:val="28"/>
          <w:szCs w:val="28"/>
        </w:rPr>
        <w:t>为了在校园营造浓厚的廉洁氛围，创造廉洁教育的框架体系，让廉洁文化入耳入眼入心，让师生们体会到“廉在点滴，教在细微”，学校充分利用多种渠道进行了廉洁文化的宣传：当你漫步于鹰潭八小，你会看到清新的廉洁广告语；走近学校操场，你又会看到</w:t>
      </w:r>
      <w:r w:rsidRPr="005D4068">
        <w:rPr>
          <w:rFonts w:ascii="宋体" w:hAnsi="宋体" w:cs="宋体" w:hint="eastAsia"/>
          <w:color w:val="000000"/>
          <w:kern w:val="0"/>
          <w:sz w:val="28"/>
          <w:szCs w:val="28"/>
        </w:rPr>
        <w:t>精心打造的一组廉洁主题文化墙，</w:t>
      </w:r>
      <w:r w:rsidRPr="005D4068">
        <w:rPr>
          <w:rFonts w:ascii="宋体" w:hAnsi="宋体" w:hint="eastAsia"/>
          <w:color w:val="000000"/>
          <w:sz w:val="28"/>
          <w:szCs w:val="28"/>
        </w:rPr>
        <w:t>图片、故事、儿歌、格言等直观形式展现的是“爱祖国、崇清廉、重节俭”等内容；走进廉洁教育活动室，你又会看到丰富的廉洁校本教材、形象的师生廉洁书画以及以廉洁为主题的多媒体音像资料，配备现代化操作展示系统，具有直观、便捷性，成为师生廉洁教育学习、活动的宣传阵地；走进教室，你又会见到富有班级特色的廉洁黑板报和“敬廉守法，从我做起”的主题班会；在升旗仪式，你会听到同学们的廉洁主题演讲；在红领巾广播站，你会听到播音员在讲述廉洁人物的故事</w:t>
      </w:r>
      <w:r w:rsidRPr="005D4068">
        <w:rPr>
          <w:rFonts w:ascii="宋体"/>
          <w:color w:val="000000"/>
          <w:sz w:val="28"/>
          <w:szCs w:val="28"/>
        </w:rPr>
        <w:t>......</w:t>
      </w:r>
      <w:r w:rsidRPr="005D4068">
        <w:rPr>
          <w:rFonts w:ascii="宋体" w:hAnsi="宋体" w:hint="eastAsia"/>
          <w:color w:val="000000"/>
          <w:sz w:val="28"/>
          <w:szCs w:val="28"/>
        </w:rPr>
        <w:t>另外，学校还在校园网站上开辟了“廉洁文化进校园”网页，实时收集整理“廉洁文化进校园”活动素材，如：教学格言、中华传统美德格言、廉洁诗词、廉洁小故事、廉洁格言、学生征文、教师廉洁教育学习心得等，并及时充实教育内容，组织师生进行学习，让老师和孩子们在廉洁文化环境中受到潜移默化的影响。同时，学校还充分发挥校园廉洁小报作为学校精神文明建设的窗口和重要阵地的作用，开辟了廉洁文化宣传专栏，让老师和家长们都沐浴在廉洁文化的阳光中。多渠道的宣传，让廉洁文化做到了入耳入眼入心，整个校园处处散发着浓郁的廉洁文化气息，师生在潜移默化中受到熏陶，“崇尚廉洁，从我做起”已成为学校廉政文化建设的生动宣言。</w:t>
      </w:r>
    </w:p>
    <w:p w:rsidR="00B57F8A" w:rsidRPr="005D4068" w:rsidRDefault="00B57F8A" w:rsidP="00DE0EAA">
      <w:pPr>
        <w:ind w:firstLineChars="200" w:firstLine="31680"/>
        <w:contextualSpacing/>
        <w:rPr>
          <w:rFonts w:ascii="宋体"/>
          <w:color w:val="000000"/>
          <w:sz w:val="28"/>
          <w:szCs w:val="28"/>
        </w:rPr>
      </w:pPr>
      <w:r w:rsidRPr="005D4068">
        <w:rPr>
          <w:rFonts w:ascii="宋体" w:hAnsi="宋体" w:hint="eastAsia"/>
          <w:color w:val="000000"/>
          <w:sz w:val="28"/>
          <w:szCs w:val="28"/>
        </w:rPr>
        <w:t>为使廉洁教育“走进课堂”，让课堂成为廉洁教育的主阵地，学校历经</w:t>
      </w:r>
      <w:r w:rsidRPr="005D4068">
        <w:rPr>
          <w:rFonts w:ascii="宋体" w:hAnsi="宋体"/>
          <w:color w:val="000000"/>
          <w:sz w:val="28"/>
          <w:szCs w:val="28"/>
        </w:rPr>
        <w:t>4</w:t>
      </w:r>
      <w:r w:rsidRPr="005D4068">
        <w:rPr>
          <w:rFonts w:ascii="宋体" w:hAnsi="宋体" w:hint="eastAsia"/>
          <w:color w:val="000000"/>
          <w:sz w:val="28"/>
          <w:szCs w:val="28"/>
        </w:rPr>
        <w:t>个月，组织编写了廉洁教育小学生读本《童心莲语》，该读本以中外清官廉吏故事，寓意深刻的廉诗、廉文、格言、漫画为资源，图文并茂，深受师生欢迎。</w:t>
      </w:r>
      <w:r w:rsidRPr="006C1ED3">
        <w:rPr>
          <w:rFonts w:ascii="宋体" w:hAnsi="宋体"/>
          <w:color w:val="000000"/>
          <w:sz w:val="28"/>
          <w:szCs w:val="28"/>
        </w:rPr>
        <w:t>2017</w:t>
      </w:r>
      <w:r w:rsidRPr="006C1ED3">
        <w:rPr>
          <w:rFonts w:ascii="宋体" w:hAnsi="宋体" w:hint="eastAsia"/>
          <w:color w:val="000000"/>
          <w:sz w:val="28"/>
          <w:szCs w:val="28"/>
        </w:rPr>
        <w:t>年</w:t>
      </w:r>
      <w:r>
        <w:rPr>
          <w:rFonts w:ascii="宋体" w:hAnsi="宋体" w:hint="eastAsia"/>
          <w:color w:val="000000"/>
          <w:sz w:val="28"/>
          <w:szCs w:val="28"/>
        </w:rPr>
        <w:t>被省教育厅评为优秀校本课程，</w:t>
      </w:r>
      <w:r w:rsidRPr="006C1ED3">
        <w:rPr>
          <w:rFonts w:ascii="宋体" w:hAnsi="宋体" w:hint="eastAsia"/>
          <w:color w:val="000000"/>
          <w:sz w:val="28"/>
          <w:szCs w:val="28"/>
        </w:rPr>
        <w:t>由省教育厅结集出版。</w:t>
      </w:r>
    </w:p>
    <w:p w:rsidR="00B57F8A" w:rsidRPr="005D4068" w:rsidRDefault="00B57F8A" w:rsidP="00DE0EAA">
      <w:pPr>
        <w:ind w:firstLineChars="200" w:firstLine="31680"/>
        <w:contextualSpacing/>
        <w:rPr>
          <w:rFonts w:ascii="宋体"/>
          <w:color w:val="000000"/>
          <w:sz w:val="28"/>
          <w:szCs w:val="28"/>
        </w:rPr>
      </w:pPr>
      <w:r w:rsidRPr="005D4068">
        <w:rPr>
          <w:rFonts w:ascii="宋体" w:hAnsi="宋体" w:hint="eastAsia"/>
          <w:color w:val="000000"/>
          <w:sz w:val="28"/>
          <w:szCs w:val="28"/>
        </w:rPr>
        <w:t>从小培养学生热爱劳动，热爱劳动人民，珍惜劳动成果的道德品质是廉洁教育的主要内容之一。为了弘扬中华民族吃苦耐劳，坚韧不拔，自力更生，艰苦奋斗的优良传统，学校还在校园建造了一个廉洁教育劳动实践基地</w:t>
      </w:r>
      <w:r w:rsidRPr="005D4068">
        <w:rPr>
          <w:rFonts w:ascii="宋体" w:hAnsi="宋体"/>
          <w:color w:val="000000"/>
          <w:sz w:val="28"/>
          <w:szCs w:val="28"/>
        </w:rPr>
        <w:t>——</w:t>
      </w:r>
      <w:r w:rsidRPr="005D4068">
        <w:rPr>
          <w:rFonts w:ascii="宋体" w:hAnsi="宋体" w:hint="eastAsia"/>
          <w:color w:val="000000"/>
          <w:sz w:val="28"/>
          <w:szCs w:val="28"/>
        </w:rPr>
        <w:t>“七彩开心农场”，聘请家长志愿者，结合综合实践课和课外劳动实践对学生进行劳动教育，树立劳动观念，掌握一定的劳动知识和技能，让学生在劳动中快乐，在快乐中成长。</w:t>
      </w:r>
    </w:p>
    <w:p w:rsidR="00B57F8A" w:rsidRPr="005D4068" w:rsidRDefault="00B57F8A" w:rsidP="00DE0EAA">
      <w:pPr>
        <w:ind w:firstLineChars="200" w:firstLine="31680"/>
        <w:contextualSpacing/>
        <w:outlineLvl w:val="0"/>
        <w:rPr>
          <w:rFonts w:ascii="宋体"/>
          <w:b/>
          <w:sz w:val="30"/>
          <w:szCs w:val="30"/>
        </w:rPr>
      </w:pPr>
      <w:r>
        <w:rPr>
          <w:rFonts w:ascii="宋体" w:hAnsi="宋体" w:hint="eastAsia"/>
          <w:b/>
          <w:sz w:val="30"/>
          <w:szCs w:val="30"/>
        </w:rPr>
        <w:t>二、开展德育</w:t>
      </w:r>
      <w:r w:rsidRPr="005D4068">
        <w:rPr>
          <w:rFonts w:ascii="宋体" w:hAnsi="宋体" w:hint="eastAsia"/>
          <w:b/>
          <w:sz w:val="30"/>
          <w:szCs w:val="30"/>
        </w:rPr>
        <w:t>活动，让廉洁教育潜移默化</w:t>
      </w:r>
    </w:p>
    <w:p w:rsidR="00B57F8A" w:rsidRPr="005D4068" w:rsidRDefault="00B57F8A" w:rsidP="00DE0EAA">
      <w:pPr>
        <w:ind w:firstLineChars="200" w:firstLine="31680"/>
        <w:contextualSpacing/>
        <w:rPr>
          <w:rFonts w:ascii="宋体"/>
          <w:sz w:val="28"/>
          <w:szCs w:val="28"/>
        </w:rPr>
      </w:pPr>
      <w:r>
        <w:rPr>
          <w:rFonts w:ascii="宋体" w:hAnsi="宋体" w:hint="eastAsia"/>
          <w:sz w:val="28"/>
          <w:szCs w:val="28"/>
        </w:rPr>
        <w:t>廉洁</w:t>
      </w:r>
      <w:r w:rsidRPr="005D4068">
        <w:rPr>
          <w:rFonts w:ascii="宋体" w:hAnsi="宋体" w:hint="eastAsia"/>
          <w:sz w:val="28"/>
          <w:szCs w:val="28"/>
        </w:rPr>
        <w:t>文化进校园，关键在践行，让她“走进人心”，目的是使师生在活动体验中受到教育。</w:t>
      </w:r>
    </w:p>
    <w:p w:rsidR="00B57F8A" w:rsidRPr="005D4068" w:rsidRDefault="00B57F8A" w:rsidP="00DE0EAA">
      <w:pPr>
        <w:widowControl/>
        <w:ind w:firstLineChars="200" w:firstLine="31680"/>
        <w:contextualSpacing/>
        <w:jc w:val="left"/>
        <w:rPr>
          <w:rFonts w:ascii="宋体"/>
          <w:sz w:val="28"/>
          <w:szCs w:val="28"/>
        </w:rPr>
      </w:pPr>
      <w:r w:rsidRPr="005D4068">
        <w:rPr>
          <w:rFonts w:ascii="宋体" w:hAnsi="宋体"/>
          <w:sz w:val="28"/>
          <w:szCs w:val="28"/>
        </w:rPr>
        <w:t>1</w:t>
      </w:r>
      <w:r>
        <w:rPr>
          <w:rFonts w:ascii="宋体" w:hAnsi="宋体" w:hint="eastAsia"/>
          <w:sz w:val="28"/>
          <w:szCs w:val="28"/>
        </w:rPr>
        <w:t>．</w:t>
      </w:r>
      <w:r w:rsidRPr="005D4068">
        <w:rPr>
          <w:rFonts w:ascii="宋体" w:hAnsi="宋体" w:hint="eastAsia"/>
          <w:sz w:val="28"/>
          <w:szCs w:val="28"/>
        </w:rPr>
        <w:t>结合师德建设，开展教职工“廉洁从教，服务学生”活动。“己欲立而立人，己欲达而达人”。教师作为廉政文化进校园的中坚力量，一言一行、所作所为都直接影响着学生。为此，实践中我们重点抓好了两方面的工作。一是紧紧围绕教师职业道德建设，积极组织开展“廉洁从教，服务学生”演讲、征文、“廉洁警句格言”书法比赛，展现优秀师德风范，提高了师德素养。二是大力开展“关爱学生，拒绝有偿家教”主题教育活动，通过认真学习剖析思想认识，深刻自查自我的教学行为，每位教师实事求是填写《拒绝有偿家教承诺书》，面向全校家长进行“</w:t>
      </w:r>
      <w:r w:rsidRPr="005D4068">
        <w:rPr>
          <w:rFonts w:ascii="宋体" w:hAnsi="宋体" w:cs="宋体" w:hint="eastAsia"/>
          <w:bCs/>
          <w:kern w:val="0"/>
          <w:sz w:val="28"/>
          <w:szCs w:val="28"/>
        </w:rPr>
        <w:t>鹰潭市第八小学师德师风建设家长问卷调查”等</w:t>
      </w:r>
      <w:r w:rsidRPr="005D4068">
        <w:rPr>
          <w:rFonts w:ascii="宋体" w:hAnsi="宋体" w:hint="eastAsia"/>
          <w:sz w:val="28"/>
          <w:szCs w:val="28"/>
        </w:rPr>
        <w:t>，</w:t>
      </w:r>
      <w:r w:rsidRPr="005D4068">
        <w:rPr>
          <w:rFonts w:ascii="宋体" w:hAnsi="宋体" w:hint="eastAsia"/>
          <w:kern w:val="0"/>
          <w:sz w:val="28"/>
          <w:szCs w:val="28"/>
        </w:rPr>
        <w:t>营造了良好的社会氛围，树立和维护了学校及教师的良好形象，提高了社会满意度，得到了家长们的普遍认同。三是</w:t>
      </w:r>
      <w:r w:rsidRPr="005D4068">
        <w:rPr>
          <w:rFonts w:ascii="宋体" w:hAnsi="宋体" w:hint="eastAsia"/>
          <w:sz w:val="28"/>
          <w:szCs w:val="28"/>
        </w:rPr>
        <w:t>要求各学科教师充分挖掘课程资源，有意识地把廉洁教育纳入教学目标，有目的地实施敬廉崇洁教育，把课堂创建为廉洁教育主阵地。</w:t>
      </w:r>
    </w:p>
    <w:p w:rsidR="00B57F8A" w:rsidRPr="005D4068" w:rsidRDefault="00B57F8A" w:rsidP="00DE0EAA">
      <w:pPr>
        <w:widowControl/>
        <w:ind w:firstLineChars="250" w:firstLine="31680"/>
        <w:contextualSpacing/>
        <w:jc w:val="left"/>
        <w:rPr>
          <w:rFonts w:ascii="宋体"/>
          <w:color w:val="000000"/>
          <w:sz w:val="28"/>
          <w:szCs w:val="28"/>
        </w:rPr>
      </w:pPr>
      <w:r>
        <w:rPr>
          <w:rFonts w:ascii="宋体" w:hAnsi="宋体"/>
          <w:sz w:val="28"/>
          <w:szCs w:val="28"/>
        </w:rPr>
        <w:t>2.</w:t>
      </w:r>
      <w:r w:rsidRPr="005D4068">
        <w:rPr>
          <w:rFonts w:ascii="宋体" w:hAnsi="宋体" w:hint="eastAsia"/>
          <w:color w:val="000000"/>
          <w:sz w:val="28"/>
          <w:szCs w:val="28"/>
        </w:rPr>
        <w:t>结合实践活动，开展“</w:t>
      </w:r>
      <w:r w:rsidRPr="005D4068">
        <w:rPr>
          <w:rFonts w:ascii="宋体" w:hAnsi="宋体" w:hint="eastAsia"/>
          <w:sz w:val="28"/>
          <w:szCs w:val="28"/>
        </w:rPr>
        <w:t>廉洁伴我行”主题教育。</w:t>
      </w:r>
      <w:r w:rsidRPr="005D4068">
        <w:rPr>
          <w:rFonts w:ascii="宋体" w:hAnsi="宋体" w:hint="eastAsia"/>
          <w:color w:val="000000"/>
          <w:sz w:val="28"/>
          <w:szCs w:val="28"/>
        </w:rPr>
        <w:t>“廉洁文化进校园”教育活动，学生是主体，</w:t>
      </w:r>
      <w:r w:rsidRPr="005D4068">
        <w:rPr>
          <w:rFonts w:ascii="宋体" w:hAnsi="宋体" w:cs="宋体" w:hint="eastAsia"/>
          <w:color w:val="000000"/>
          <w:kern w:val="0"/>
          <w:sz w:val="28"/>
          <w:szCs w:val="28"/>
        </w:rPr>
        <w:t>我们坚持教育与实践相结合的原则</w:t>
      </w:r>
      <w:r w:rsidRPr="005D4068">
        <w:rPr>
          <w:rFonts w:ascii="宋体" w:cs="宋体"/>
          <w:color w:val="000000"/>
          <w:kern w:val="0"/>
          <w:sz w:val="28"/>
          <w:szCs w:val="28"/>
        </w:rPr>
        <w:t>,</w:t>
      </w:r>
      <w:r w:rsidRPr="005D4068">
        <w:rPr>
          <w:rFonts w:ascii="宋体" w:hAnsi="宋体" w:cs="Arial"/>
          <w:kern w:val="0"/>
          <w:sz w:val="28"/>
          <w:szCs w:val="28"/>
        </w:rPr>
        <w:t xml:space="preserve"> </w:t>
      </w:r>
      <w:r w:rsidRPr="005D4068">
        <w:rPr>
          <w:rFonts w:ascii="宋体" w:hAnsi="宋体" w:cs="Arial" w:hint="eastAsia"/>
          <w:kern w:val="0"/>
          <w:sz w:val="28"/>
          <w:szCs w:val="28"/>
        </w:rPr>
        <w:t>寓教育于活动中，让学生在实践活动中体验廉洁，宣传廉洁，践行廉洁。</w:t>
      </w:r>
      <w:r w:rsidRPr="005D4068">
        <w:rPr>
          <w:rFonts w:ascii="宋体" w:hAnsi="宋体" w:hint="eastAsia"/>
          <w:color w:val="000000"/>
          <w:sz w:val="28"/>
          <w:szCs w:val="28"/>
        </w:rPr>
        <w:t>根据小学生身心发展的特点和规律，我校以少先队活动为载体开展了以“敬廉崇洁”、“诚信守法”、“勤俭节约”、“知感恩、懂忠孝”等为主题的廉洁教育活动。</w:t>
      </w:r>
    </w:p>
    <w:p w:rsidR="00B57F8A" w:rsidRPr="005D4068" w:rsidRDefault="00B57F8A" w:rsidP="00DE0EAA">
      <w:pPr>
        <w:ind w:firstLineChars="200" w:firstLine="31680"/>
        <w:contextualSpacing/>
        <w:jc w:val="left"/>
        <w:rPr>
          <w:rFonts w:ascii="宋体"/>
          <w:color w:val="000000"/>
          <w:sz w:val="28"/>
          <w:szCs w:val="28"/>
        </w:rPr>
      </w:pPr>
      <w:r w:rsidRPr="005D4068">
        <w:rPr>
          <w:rFonts w:ascii="宋体" w:hAnsi="宋体" w:hint="eastAsia"/>
          <w:sz w:val="28"/>
          <w:szCs w:val="28"/>
        </w:rPr>
        <w:t>我们还开展了“诚信廉洁”主题班队会、演讲比赛；开展了“小手拉大手”廉洁文化进家庭活动</w:t>
      </w:r>
      <w:r w:rsidRPr="005D4068">
        <w:rPr>
          <w:rFonts w:ascii="宋体"/>
          <w:sz w:val="28"/>
          <w:szCs w:val="28"/>
        </w:rPr>
        <w:t>----</w:t>
      </w:r>
      <w:r w:rsidRPr="005D4068">
        <w:rPr>
          <w:rFonts w:ascii="宋体" w:hAnsi="宋体" w:hint="eastAsia"/>
          <w:sz w:val="28"/>
          <w:szCs w:val="28"/>
        </w:rPr>
        <w:t>共读廉政故事、共创廉洁童谣、和父母签订廉洁协议等活动。为了贯彻落实十八大精神</w:t>
      </w:r>
      <w:r w:rsidRPr="005D4068">
        <w:rPr>
          <w:rFonts w:ascii="宋体" w:hAnsi="宋体" w:hint="eastAsia"/>
          <w:color w:val="000000"/>
          <w:sz w:val="28"/>
          <w:szCs w:val="28"/>
        </w:rPr>
        <w:t>以及习书记关于厉行勤俭节约，反对铺张浪费的重要批示，我校又在校园内外掀起了“勤俭节约我光荣”主题实践活动热潮，有学生和家长“手拉手”“变废为宝”小制作比赛，“勤俭节约”摄影作品展评，有“勤俭节约在我心中”师生诗文朗诵比赛，有“勤俭当家我做主”社会实践活动等等，系列活动的开展，在校园里营造了“崇尚节俭，从我做起”的良好氛围。</w:t>
      </w:r>
    </w:p>
    <w:p w:rsidR="00B57F8A" w:rsidRPr="005D4068" w:rsidRDefault="00B57F8A" w:rsidP="00DE0EAA">
      <w:pPr>
        <w:ind w:firstLineChars="200" w:firstLine="31680"/>
        <w:contextualSpacing/>
        <w:rPr>
          <w:rFonts w:ascii="宋体"/>
          <w:sz w:val="28"/>
          <w:szCs w:val="28"/>
        </w:rPr>
      </w:pPr>
      <w:r w:rsidRPr="005D4068">
        <w:rPr>
          <w:rFonts w:ascii="宋体" w:hAnsi="宋体" w:hint="eastAsia"/>
          <w:sz w:val="28"/>
          <w:szCs w:val="28"/>
        </w:rPr>
        <w:t>学校还积极开展“廉洁伴我行”社会实践活动，带领学生走进社区，走进企业，体验社区和企业廉政文化。组织学生来到鹰潭经济开发区万宝至马自达等公司开展实践活动，参观生产流水线，了解企业文化发展史，感受企业规范的管理。学生参观后体会到企业“廉政文化”里保质量讲诚信是根本，安全规范生产是基石，廉洁在社会无处不在。</w:t>
      </w:r>
    </w:p>
    <w:p w:rsidR="00B57F8A" w:rsidRPr="005D4068" w:rsidRDefault="00B57F8A" w:rsidP="00DE0EAA">
      <w:pPr>
        <w:widowControl/>
        <w:shd w:val="clear" w:color="auto" w:fill="FFFFFF"/>
        <w:ind w:firstLineChars="200" w:firstLine="31680"/>
        <w:contextualSpacing/>
        <w:jc w:val="left"/>
        <w:rPr>
          <w:rFonts w:ascii="宋体" w:cs="Arial"/>
          <w:color w:val="000000"/>
          <w:kern w:val="0"/>
          <w:sz w:val="28"/>
          <w:szCs w:val="28"/>
        </w:rPr>
      </w:pPr>
      <w:r w:rsidRPr="005D4068">
        <w:rPr>
          <w:rFonts w:ascii="宋体" w:hAnsi="宋体" w:cs="宋体" w:hint="eastAsia"/>
          <w:kern w:val="0"/>
          <w:sz w:val="28"/>
          <w:szCs w:val="28"/>
        </w:rPr>
        <w:t>为了发挥鹰潭市廉政文化建设示范点的带动和辐射作用，</w:t>
      </w:r>
      <w:r>
        <w:rPr>
          <w:rFonts w:ascii="宋体" w:hAnsi="宋体" w:cs="宋体" w:hint="eastAsia"/>
          <w:kern w:val="0"/>
          <w:sz w:val="28"/>
          <w:szCs w:val="28"/>
        </w:rPr>
        <w:t>自</w:t>
      </w:r>
      <w:r w:rsidRPr="005D4068">
        <w:rPr>
          <w:rFonts w:ascii="宋体" w:hAnsi="宋体" w:cs="宋体"/>
          <w:kern w:val="0"/>
          <w:sz w:val="28"/>
          <w:szCs w:val="28"/>
        </w:rPr>
        <w:t>2013</w:t>
      </w:r>
      <w:r w:rsidRPr="005D4068">
        <w:rPr>
          <w:rFonts w:ascii="宋体" w:hAnsi="宋体" w:cs="宋体" w:hint="eastAsia"/>
          <w:kern w:val="0"/>
          <w:sz w:val="28"/>
          <w:szCs w:val="28"/>
        </w:rPr>
        <w:t>年</w:t>
      </w:r>
      <w:r>
        <w:rPr>
          <w:rFonts w:ascii="宋体" w:hAnsi="宋体" w:cs="宋体" w:hint="eastAsia"/>
          <w:kern w:val="0"/>
          <w:sz w:val="28"/>
          <w:szCs w:val="28"/>
        </w:rPr>
        <w:t>，我校每年开展了一次送廉洁</w:t>
      </w:r>
      <w:r w:rsidRPr="005D4068">
        <w:rPr>
          <w:rFonts w:ascii="宋体" w:hAnsi="宋体" w:cs="宋体" w:hint="eastAsia"/>
          <w:kern w:val="0"/>
          <w:sz w:val="28"/>
          <w:szCs w:val="28"/>
        </w:rPr>
        <w:t>文化进农村小学校园活动。在龙虎山景区城门小学，学校除了协助当地学校编写廉政文化黑板报、宣传栏外，还向城</w:t>
      </w:r>
      <w:r>
        <w:rPr>
          <w:rFonts w:ascii="宋体" w:hAnsi="宋体" w:cs="宋体" w:hint="eastAsia"/>
          <w:kern w:val="0"/>
          <w:sz w:val="28"/>
          <w:szCs w:val="28"/>
        </w:rPr>
        <w:t>门小学赠送了由学校组织教师编写的廉洁教育教材《童心莲语》，校长亲自为</w:t>
      </w:r>
      <w:r w:rsidRPr="005D4068">
        <w:rPr>
          <w:rFonts w:ascii="宋体" w:hAnsi="宋体" w:cs="宋体" w:hint="eastAsia"/>
          <w:kern w:val="0"/>
          <w:sz w:val="28"/>
          <w:szCs w:val="28"/>
        </w:rPr>
        <w:t>学生上了一节精彩的廉洁教育示范课。古诗《石灰吟》、诗歌《廉洁之花遍地开》及游戏《齐栽廉洁花》等让广大农村学生接受</w:t>
      </w:r>
      <w:r>
        <w:rPr>
          <w:rFonts w:ascii="宋体" w:hAnsi="宋体" w:cs="宋体" w:hint="eastAsia"/>
          <w:kern w:val="0"/>
          <w:sz w:val="28"/>
          <w:szCs w:val="28"/>
        </w:rPr>
        <w:t>了一次“崇廉、敬廉、赞廉”的熏陶</w:t>
      </w:r>
      <w:r w:rsidRPr="005D4068">
        <w:rPr>
          <w:rFonts w:ascii="宋体" w:hAnsi="宋体" w:cs="宋体" w:hint="eastAsia"/>
          <w:kern w:val="0"/>
          <w:sz w:val="28"/>
          <w:szCs w:val="28"/>
        </w:rPr>
        <w:t>。学校还安排八小学生与城门小学学生组成“手拉手”结对小伙伴，一起开展</w:t>
      </w:r>
      <w:r w:rsidRPr="005D4068">
        <w:rPr>
          <w:rFonts w:ascii="宋体" w:hAnsi="宋体" w:cs="Arial" w:hint="eastAsia"/>
          <w:color w:val="000000"/>
          <w:kern w:val="0"/>
          <w:sz w:val="28"/>
          <w:szCs w:val="28"/>
        </w:rPr>
        <w:t>航空、建筑模型制作等科技活动，到结队小伙伴家体验</w:t>
      </w:r>
      <w:r>
        <w:rPr>
          <w:rFonts w:ascii="宋体" w:hAnsi="宋体" w:cs="Arial" w:hint="eastAsia"/>
          <w:color w:val="000000"/>
          <w:kern w:val="0"/>
          <w:sz w:val="28"/>
          <w:szCs w:val="28"/>
        </w:rPr>
        <w:t>农家生活，他们一同劳动、学习、休息，建立了诚挚的友谊。</w:t>
      </w:r>
      <w:r w:rsidRPr="005D4068">
        <w:rPr>
          <w:rFonts w:ascii="宋体" w:hAnsi="宋体" w:cs="Arial" w:hint="eastAsia"/>
          <w:color w:val="000000"/>
          <w:kern w:val="0"/>
          <w:sz w:val="28"/>
          <w:szCs w:val="28"/>
        </w:rPr>
        <w:t>五年级的江骁与城门小学四年级的朱鹏飞是这一次结成的“手拉手”伙伴。朱鹏飞是家里的独子，父母种了十多亩地，还养了</w:t>
      </w:r>
      <w:r w:rsidRPr="005D4068">
        <w:rPr>
          <w:rFonts w:ascii="宋体" w:hAnsi="宋体"/>
          <w:color w:val="000000"/>
          <w:kern w:val="0"/>
          <w:sz w:val="28"/>
          <w:szCs w:val="28"/>
        </w:rPr>
        <w:t>60</w:t>
      </w:r>
      <w:r w:rsidRPr="005D4068">
        <w:rPr>
          <w:rFonts w:ascii="宋体" w:hAnsi="宋体" w:cs="Arial" w:hint="eastAsia"/>
          <w:color w:val="000000"/>
          <w:kern w:val="0"/>
          <w:sz w:val="28"/>
          <w:szCs w:val="28"/>
        </w:rPr>
        <w:t>来头猪，非常的忙，所以小朱鹏飞平时一放学回到家都要帮助父母打扫猪圈，每次差不多都要一个来小时。今天，从没干过这种农活的江骁跟随朱鹏飞也干了起来，累得满头是汗。五年级的</w:t>
      </w:r>
      <w:r w:rsidRPr="005D4068">
        <w:rPr>
          <w:rFonts w:ascii="宋体" w:hAnsi="宋体" w:cs="宋体" w:hint="eastAsia"/>
          <w:bCs/>
          <w:kern w:val="0"/>
          <w:sz w:val="28"/>
          <w:szCs w:val="28"/>
        </w:rPr>
        <w:t>万祺琨同学平生第一次早上</w:t>
      </w:r>
      <w:r w:rsidRPr="005D4068">
        <w:rPr>
          <w:rFonts w:ascii="宋体" w:hAnsi="宋体" w:cs="宋体"/>
          <w:bCs/>
          <w:kern w:val="0"/>
          <w:sz w:val="28"/>
          <w:szCs w:val="28"/>
        </w:rPr>
        <w:t>4</w:t>
      </w:r>
      <w:r w:rsidRPr="005D4068">
        <w:rPr>
          <w:rFonts w:ascii="宋体" w:hAnsi="宋体" w:cs="宋体" w:hint="eastAsia"/>
          <w:bCs/>
          <w:kern w:val="0"/>
          <w:sz w:val="28"/>
          <w:szCs w:val="28"/>
        </w:rPr>
        <w:t>点钟就起床，跟小伙伴李清华一起下地摘菜，然后又一起跟着李清华的母亲去市场卖菜。重未有过的生活体验，让城里的孩子们第一次有了发自内心的感</w:t>
      </w:r>
      <w:r w:rsidRPr="005D4068">
        <w:rPr>
          <w:rFonts w:ascii="宋体" w:hAnsi="宋体" w:cs="Arial" w:hint="eastAsia"/>
          <w:color w:val="000000"/>
          <w:kern w:val="0"/>
          <w:sz w:val="28"/>
          <w:szCs w:val="28"/>
        </w:rPr>
        <w:t>慨</w:t>
      </w:r>
      <w:r w:rsidRPr="005D4068">
        <w:rPr>
          <w:rFonts w:ascii="宋体" w:hAnsi="宋体" w:cs="宋体" w:hint="eastAsia"/>
          <w:bCs/>
          <w:kern w:val="0"/>
          <w:sz w:val="28"/>
          <w:szCs w:val="28"/>
        </w:rPr>
        <w:t>和触动，</w:t>
      </w:r>
      <w:r w:rsidRPr="005D4068">
        <w:rPr>
          <w:rFonts w:ascii="宋体" w:hAnsi="宋体" w:cs="Arial" w:hint="eastAsia"/>
          <w:color w:val="000000"/>
          <w:kern w:val="0"/>
          <w:sz w:val="28"/>
          <w:szCs w:val="28"/>
        </w:rPr>
        <w:t>江骁说道：“这种劳动精神值得学习。”</w:t>
      </w:r>
    </w:p>
    <w:p w:rsidR="00B57F8A" w:rsidRPr="005D4068" w:rsidRDefault="00B57F8A" w:rsidP="00DE0EAA">
      <w:pPr>
        <w:widowControl/>
        <w:ind w:firstLineChars="200" w:firstLine="31680"/>
        <w:contextualSpacing/>
        <w:jc w:val="left"/>
        <w:outlineLvl w:val="0"/>
        <w:rPr>
          <w:rFonts w:ascii="宋体" w:cs="Tahoma"/>
          <w:b/>
          <w:color w:val="000000"/>
          <w:kern w:val="0"/>
          <w:sz w:val="32"/>
          <w:szCs w:val="32"/>
        </w:rPr>
      </w:pPr>
      <w:r>
        <w:rPr>
          <w:rFonts w:ascii="宋体" w:hAnsi="宋体" w:cs="Tahoma" w:hint="eastAsia"/>
          <w:b/>
          <w:color w:val="000000"/>
          <w:kern w:val="0"/>
          <w:sz w:val="32"/>
          <w:szCs w:val="32"/>
        </w:rPr>
        <w:t>三</w:t>
      </w:r>
      <w:r w:rsidRPr="005D4068">
        <w:rPr>
          <w:rFonts w:ascii="宋体" w:hAnsi="宋体" w:cs="Tahoma" w:hint="eastAsia"/>
          <w:b/>
          <w:color w:val="000000"/>
          <w:kern w:val="0"/>
          <w:sz w:val="32"/>
          <w:szCs w:val="32"/>
        </w:rPr>
        <w:t>、倡廉行廉出成果，廉洁之风溢校园</w:t>
      </w:r>
    </w:p>
    <w:p w:rsidR="00B57F8A" w:rsidRPr="005D4068" w:rsidRDefault="00B57F8A" w:rsidP="00DE0EAA">
      <w:pPr>
        <w:widowControl/>
        <w:ind w:firstLineChars="200" w:firstLine="31680"/>
        <w:contextualSpacing/>
        <w:jc w:val="left"/>
        <w:rPr>
          <w:rFonts w:ascii="宋体" w:cs="Tahoma"/>
          <w:color w:val="000000"/>
          <w:kern w:val="0"/>
          <w:sz w:val="28"/>
          <w:szCs w:val="28"/>
        </w:rPr>
      </w:pPr>
      <w:r>
        <w:rPr>
          <w:rFonts w:ascii="宋体" w:hAnsi="宋体" w:cs="Tahoma" w:hint="eastAsia"/>
          <w:color w:val="000000"/>
          <w:kern w:val="0"/>
          <w:sz w:val="28"/>
          <w:szCs w:val="28"/>
        </w:rPr>
        <w:t>多</w:t>
      </w:r>
      <w:r w:rsidRPr="005D4068">
        <w:rPr>
          <w:rFonts w:ascii="宋体" w:hAnsi="宋体" w:cs="Tahoma" w:hint="eastAsia"/>
          <w:color w:val="000000"/>
          <w:kern w:val="0"/>
          <w:sz w:val="28"/>
          <w:szCs w:val="28"/>
        </w:rPr>
        <w:t>年来，我校紧紧抓住教育实践这一主渠道，将廉洁教育有机渗透到教育实践的全过程，使师生在教学相长的境界中，共同感受着廉洁教育的熏陶。</w:t>
      </w:r>
    </w:p>
    <w:p w:rsidR="00B57F8A" w:rsidRPr="005D4068" w:rsidRDefault="00B57F8A" w:rsidP="00DE0EAA">
      <w:pPr>
        <w:widowControl/>
        <w:ind w:firstLineChars="200" w:firstLine="31680"/>
        <w:contextualSpacing/>
        <w:jc w:val="left"/>
        <w:rPr>
          <w:rFonts w:ascii="宋体" w:cs="Tahoma"/>
          <w:color w:val="000000"/>
          <w:kern w:val="0"/>
          <w:sz w:val="28"/>
          <w:szCs w:val="28"/>
        </w:rPr>
      </w:pPr>
      <w:r w:rsidRPr="005D4068">
        <w:rPr>
          <w:rFonts w:ascii="宋体" w:hAnsi="宋体" w:cs="Tahoma" w:hint="eastAsia"/>
          <w:color w:val="000000"/>
          <w:kern w:val="0"/>
          <w:sz w:val="28"/>
          <w:szCs w:val="28"/>
        </w:rPr>
        <w:t>廉洁教育不仅让学生明白了什么是清正廉洁，更让学生懂得用自己的眼睛去观察、用自己的心灵去体验、用自己的大脑去思考。一位同学在日记中写道：“廉洁”就是干净做人，不贪图小便宜，我们要从小做起，不撒谎讲诚信，考试不作弊，勤俭节约不浪费，关心班级不自私。一位学生还跟父母“拉了勾”，要求父母做生意不卖假货，不短斤少两，做一个诚信守法的商人。一位父母亲均在某政府部门担任公职的学生在签订《家庭廉洁协议》中提到，作为学生“我”一定做一个“有集体荣誉感、有互助友爱情、有社会责任心”的好少年，作为父母也请做到“为人办事恭敬心、为党办事公正心、为国理家公仆心”，做到家庭廉洁共维护。在廉洁教育之风的吹拂下，越来越多的师生、越来越多的家庭感受到廉洁清风的魅力，并在各种实践活动中践行着心中的廉洁信念。</w:t>
      </w:r>
    </w:p>
    <w:p w:rsidR="00B57F8A" w:rsidRPr="005D4068" w:rsidRDefault="00B57F8A" w:rsidP="00DE0EAA">
      <w:pPr>
        <w:ind w:firstLineChars="200" w:firstLine="31680"/>
        <w:contextualSpacing/>
        <w:rPr>
          <w:rFonts w:ascii="宋体" w:cs="宋体"/>
          <w:bCs/>
          <w:color w:val="000000"/>
          <w:kern w:val="0"/>
          <w:sz w:val="28"/>
          <w:szCs w:val="28"/>
        </w:rPr>
      </w:pPr>
      <w:r w:rsidRPr="005D4068">
        <w:rPr>
          <w:rFonts w:ascii="宋体" w:hAnsi="宋体" w:cs="Tahoma" w:hint="eastAsia"/>
          <w:color w:val="000000"/>
          <w:kern w:val="0"/>
          <w:sz w:val="28"/>
          <w:szCs w:val="28"/>
        </w:rPr>
        <w:t>同时，廉洁之风也让我们的课堂变得更加清纯并充满活力。在语文、思品、音乐、美术等学科的课堂中，老师们都能积极尝试在课堂中融入廉洁教育因素，她们充分运用现有材料，挖掘课程教育资源，自觉地将教材内外蕴含的“廉洁文化”内容纳入教育的范畴，在学科教学中渗透廉洁教育。我们还通过廉洁校本教材《童心廉语》的开发使用，以及校本课程评比、建设等活动的开展，促进“廉洁”融入人心。</w:t>
      </w:r>
      <w:r>
        <w:rPr>
          <w:rFonts w:ascii="宋体" w:hAnsi="宋体" w:cs="Tahoma" w:hint="eastAsia"/>
          <w:color w:val="000000"/>
          <w:kern w:val="0"/>
          <w:sz w:val="28"/>
          <w:szCs w:val="28"/>
        </w:rPr>
        <w:t>几年来，我校廉洁</w:t>
      </w:r>
      <w:r w:rsidRPr="005D4068">
        <w:rPr>
          <w:rFonts w:ascii="宋体" w:hAnsi="宋体" w:cs="Tahoma" w:hint="eastAsia"/>
          <w:color w:val="000000"/>
          <w:kern w:val="0"/>
          <w:sz w:val="28"/>
          <w:szCs w:val="28"/>
        </w:rPr>
        <w:t>文化建设活动也得到了市纪委和市教育局的大力支持，市教育局划拨了十余万专项资金用于环境建设和活动开展，</w:t>
      </w:r>
      <w:r w:rsidRPr="005D4068">
        <w:rPr>
          <w:rFonts w:ascii="宋体" w:hAnsi="宋体" w:cs="Tahoma"/>
          <w:color w:val="000000"/>
          <w:kern w:val="0"/>
          <w:sz w:val="28"/>
          <w:szCs w:val="28"/>
        </w:rPr>
        <w:t>2011</w:t>
      </w:r>
      <w:r w:rsidRPr="005D4068">
        <w:rPr>
          <w:rFonts w:ascii="宋体" w:hAnsi="宋体" w:cs="Tahoma" w:hint="eastAsia"/>
          <w:color w:val="000000"/>
          <w:kern w:val="0"/>
          <w:sz w:val="28"/>
          <w:szCs w:val="28"/>
        </w:rPr>
        <w:t>年元月，我校被鹰潭市纪律检查委员会评为首个“鹰潭市廉政文化建设示范点”。</w:t>
      </w:r>
      <w:r w:rsidRPr="005D4068">
        <w:rPr>
          <w:rFonts w:ascii="宋体" w:hAnsi="宋体" w:cs="宋体" w:hint="eastAsia"/>
          <w:bCs/>
          <w:color w:val="000000"/>
          <w:kern w:val="0"/>
          <w:sz w:val="28"/>
          <w:szCs w:val="28"/>
        </w:rPr>
        <w:t>学校教育改革也获得迅猛发展，教育教学质量稳步提高，学生生源从</w:t>
      </w:r>
      <w:r w:rsidRPr="005D4068">
        <w:rPr>
          <w:rFonts w:ascii="宋体" w:hAnsi="宋体" w:cs="宋体"/>
          <w:bCs/>
          <w:color w:val="000000"/>
          <w:kern w:val="0"/>
          <w:sz w:val="28"/>
          <w:szCs w:val="28"/>
        </w:rPr>
        <w:t>900</w:t>
      </w:r>
      <w:r w:rsidRPr="005D4068">
        <w:rPr>
          <w:rFonts w:ascii="宋体" w:hAnsi="宋体" w:cs="宋体" w:hint="eastAsia"/>
          <w:bCs/>
          <w:color w:val="000000"/>
          <w:kern w:val="0"/>
          <w:sz w:val="28"/>
          <w:szCs w:val="28"/>
        </w:rPr>
        <w:t>余人增至近</w:t>
      </w:r>
      <w:r w:rsidRPr="005D4068">
        <w:rPr>
          <w:rFonts w:ascii="宋体" w:hAnsi="宋体" w:cs="宋体"/>
          <w:bCs/>
          <w:color w:val="000000"/>
          <w:kern w:val="0"/>
          <w:sz w:val="28"/>
          <w:szCs w:val="28"/>
        </w:rPr>
        <w:t>1</w:t>
      </w:r>
      <w:r>
        <w:rPr>
          <w:rFonts w:ascii="宋体" w:hAnsi="宋体" w:cs="宋体"/>
          <w:bCs/>
          <w:color w:val="000000"/>
          <w:kern w:val="0"/>
          <w:sz w:val="28"/>
          <w:szCs w:val="28"/>
        </w:rPr>
        <w:t>5</w:t>
      </w:r>
      <w:r w:rsidRPr="005D4068">
        <w:rPr>
          <w:rFonts w:ascii="宋体" w:cs="宋体"/>
          <w:bCs/>
          <w:color w:val="000000"/>
          <w:kern w:val="0"/>
          <w:sz w:val="28"/>
          <w:szCs w:val="28"/>
        </w:rPr>
        <w:t>00</w:t>
      </w:r>
      <w:r w:rsidRPr="005D4068">
        <w:rPr>
          <w:rFonts w:ascii="宋体" w:hAnsi="宋体" w:cs="宋体" w:hint="eastAsia"/>
          <w:bCs/>
          <w:color w:val="000000"/>
          <w:kern w:val="0"/>
          <w:sz w:val="28"/>
          <w:szCs w:val="28"/>
        </w:rPr>
        <w:t>人，教师敬业爱岗、廉洁从教、关爱学生蔚然成风，学校也先后获得</w:t>
      </w:r>
      <w:r w:rsidRPr="00051A9E">
        <w:rPr>
          <w:rFonts w:hint="eastAsia"/>
          <w:bCs/>
          <w:color w:val="000000"/>
          <w:sz w:val="28"/>
          <w:szCs w:val="28"/>
        </w:rPr>
        <w:t>“全国未成年人思想道德建设先进单位”“全国优秀传统文化传承学校”</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全国中小学艺术教育先进单位</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全国中小学图书馆工作先进单位</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全国青少年科技实践活动优秀组织奖</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江西省文明单位</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江西省少先队工作先进单位</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全省教育系统创新发展年活动先进单位</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江西省青少年科技教育先进集体</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鹰潭市师德师风建设先进单位</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鹰潭市校园文化建设先进单位</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鹰潭市中小学实施素质教育示范学校</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鹰潭市德育示范学校</w:t>
      </w:r>
      <w:r w:rsidRPr="005D4068">
        <w:rPr>
          <w:rFonts w:ascii="宋体" w:cs="宋体" w:hint="eastAsia"/>
          <w:bCs/>
          <w:color w:val="000000"/>
          <w:kern w:val="0"/>
          <w:sz w:val="28"/>
          <w:szCs w:val="28"/>
        </w:rPr>
        <w:t>”</w:t>
      </w:r>
      <w:r w:rsidRPr="005D4068">
        <w:rPr>
          <w:rFonts w:ascii="宋体" w:hAnsi="宋体" w:cs="宋体" w:hint="eastAsia"/>
          <w:bCs/>
          <w:color w:val="000000"/>
          <w:kern w:val="0"/>
          <w:sz w:val="28"/>
          <w:szCs w:val="28"/>
        </w:rPr>
        <w:t>等荣誉称号。</w:t>
      </w:r>
    </w:p>
    <w:p w:rsidR="00B57F8A" w:rsidRPr="005D4068" w:rsidRDefault="00B57F8A" w:rsidP="00DE0EAA">
      <w:pPr>
        <w:widowControl/>
        <w:ind w:firstLineChars="200" w:firstLine="31680"/>
        <w:contextualSpacing/>
        <w:jc w:val="left"/>
        <w:rPr>
          <w:rFonts w:ascii="宋体" w:cs="Tahoma"/>
          <w:color w:val="000000"/>
          <w:kern w:val="0"/>
          <w:sz w:val="28"/>
          <w:szCs w:val="28"/>
        </w:rPr>
      </w:pPr>
      <w:r>
        <w:rPr>
          <w:rFonts w:ascii="宋体" w:hAnsi="宋体" w:cs="Tahoma" w:hint="eastAsia"/>
          <w:color w:val="000000"/>
          <w:kern w:val="0"/>
          <w:sz w:val="28"/>
          <w:szCs w:val="28"/>
        </w:rPr>
        <w:t>廉洁</w:t>
      </w:r>
      <w:bookmarkStart w:id="0" w:name="_GoBack"/>
      <w:bookmarkEnd w:id="0"/>
      <w:r w:rsidRPr="005D4068">
        <w:rPr>
          <w:rFonts w:ascii="宋体" w:hAnsi="宋体" w:cs="Tahoma" w:hint="eastAsia"/>
          <w:color w:val="000000"/>
          <w:kern w:val="0"/>
          <w:sz w:val="28"/>
          <w:szCs w:val="28"/>
        </w:rPr>
        <w:t>文化，恰如蒙蒙春雨落下，滋润着芬芳桃李；犹如缕缕清风吹拂，净化了校园，净化了师生的心灵。</w:t>
      </w:r>
      <w:r>
        <w:rPr>
          <w:rFonts w:ascii="宋体" w:hAnsi="宋体" w:cs="Tahoma" w:hint="eastAsia"/>
          <w:color w:val="000000"/>
          <w:kern w:val="0"/>
          <w:sz w:val="28"/>
          <w:szCs w:val="28"/>
        </w:rPr>
        <w:t>我们深信，在上级部门的正确领导和社会各界的关心支持下，廉洁</w:t>
      </w:r>
      <w:r w:rsidRPr="005D4068">
        <w:rPr>
          <w:rFonts w:ascii="宋体" w:hAnsi="宋体" w:cs="Tahoma" w:hint="eastAsia"/>
          <w:color w:val="000000"/>
          <w:kern w:val="0"/>
          <w:sz w:val="28"/>
          <w:szCs w:val="28"/>
        </w:rPr>
        <w:t>文化这朵奇葩在鹰潭市第八小学教育春天的花园里必将开得更加美艳！</w:t>
      </w:r>
    </w:p>
    <w:p w:rsidR="00B57F8A" w:rsidRPr="005D4068" w:rsidRDefault="00B57F8A" w:rsidP="00DE0EAA">
      <w:pPr>
        <w:widowControl/>
        <w:ind w:firstLineChars="200" w:firstLine="31680"/>
        <w:contextualSpacing/>
        <w:jc w:val="left"/>
        <w:rPr>
          <w:rFonts w:ascii="宋体" w:cs="Tahoma"/>
          <w:color w:val="000000"/>
          <w:kern w:val="0"/>
          <w:sz w:val="28"/>
          <w:szCs w:val="28"/>
        </w:rPr>
      </w:pPr>
    </w:p>
    <w:p w:rsidR="00B57F8A" w:rsidRPr="005D4068" w:rsidRDefault="00B57F8A" w:rsidP="00DE0EAA">
      <w:pPr>
        <w:widowControl/>
        <w:ind w:firstLineChars="200" w:firstLine="31680"/>
        <w:contextualSpacing/>
        <w:jc w:val="left"/>
        <w:rPr>
          <w:rFonts w:ascii="宋体" w:cs="Arial"/>
          <w:color w:val="000000"/>
          <w:kern w:val="0"/>
          <w:sz w:val="28"/>
          <w:szCs w:val="28"/>
        </w:rPr>
      </w:pPr>
      <w:r w:rsidRPr="005D4068">
        <w:rPr>
          <w:rFonts w:ascii="宋体" w:hAnsi="宋体" w:cs="Tahoma"/>
          <w:color w:val="000000"/>
          <w:kern w:val="0"/>
          <w:sz w:val="28"/>
          <w:szCs w:val="28"/>
        </w:rPr>
        <w:t xml:space="preserve">                      </w:t>
      </w:r>
    </w:p>
    <w:p w:rsidR="00B57F8A" w:rsidRPr="005D4068" w:rsidRDefault="00B57F8A" w:rsidP="00C943B8">
      <w:pPr>
        <w:ind w:firstLineChars="150" w:firstLine="31680"/>
        <w:contextualSpacing/>
      </w:pPr>
    </w:p>
    <w:sectPr w:rsidR="00B57F8A" w:rsidRPr="005D4068" w:rsidSect="00E36C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8A" w:rsidRDefault="00B57F8A" w:rsidP="005D4068">
      <w:r>
        <w:separator/>
      </w:r>
    </w:p>
  </w:endnote>
  <w:endnote w:type="continuationSeparator" w:id="0">
    <w:p w:rsidR="00B57F8A" w:rsidRDefault="00B57F8A" w:rsidP="005D4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modern"/>
    <w:notTrueType/>
    <w:pitch w:val="fixed"/>
    <w:sig w:usb0="00000003" w:usb1="080E0000" w:usb2="00000010" w:usb3="00000000" w:csb0="00040001" w:csb1="00000000"/>
  </w:font>
  <w:font w:name="楷体">
    <w:altName w:val="宋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8A" w:rsidRDefault="00B57F8A" w:rsidP="005D4068">
      <w:r>
        <w:separator/>
      </w:r>
    </w:p>
  </w:footnote>
  <w:footnote w:type="continuationSeparator" w:id="0">
    <w:p w:rsidR="00B57F8A" w:rsidRDefault="00B57F8A" w:rsidP="005D4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929"/>
    <w:rsid w:val="0001736C"/>
    <w:rsid w:val="00051A9E"/>
    <w:rsid w:val="002A3535"/>
    <w:rsid w:val="00356117"/>
    <w:rsid w:val="003A06D7"/>
    <w:rsid w:val="003D3DCE"/>
    <w:rsid w:val="005D4068"/>
    <w:rsid w:val="00673BA8"/>
    <w:rsid w:val="006C1ED3"/>
    <w:rsid w:val="00743490"/>
    <w:rsid w:val="00945C38"/>
    <w:rsid w:val="00B57F8A"/>
    <w:rsid w:val="00C943B8"/>
    <w:rsid w:val="00DE0EAA"/>
    <w:rsid w:val="00E36C53"/>
    <w:rsid w:val="00F209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4068"/>
    <w:rPr>
      <w:rFonts w:cs="Times New Roman"/>
      <w:sz w:val="18"/>
      <w:szCs w:val="18"/>
    </w:rPr>
  </w:style>
  <w:style w:type="paragraph" w:styleId="Footer">
    <w:name w:val="footer"/>
    <w:basedOn w:val="Normal"/>
    <w:link w:val="FooterChar"/>
    <w:uiPriority w:val="99"/>
    <w:rsid w:val="005D4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406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582</Words>
  <Characters>3321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江西省中小学德育工作典型经验推荐材料</dc:title>
  <dc:subject/>
  <dc:creator>Administrator</dc:creator>
  <cp:keywords/>
  <dc:description/>
  <cp:lastModifiedBy>兰安娜</cp:lastModifiedBy>
  <cp:revision>2</cp:revision>
  <dcterms:created xsi:type="dcterms:W3CDTF">2018-06-19T02:38:00Z</dcterms:created>
  <dcterms:modified xsi:type="dcterms:W3CDTF">2018-06-19T02:38:00Z</dcterms:modified>
</cp:coreProperties>
</file>